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05" w:rsidRDefault="00E77405" w:rsidP="00E7740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05" w:rsidRDefault="00E77405" w:rsidP="00E77405">
      <w:pPr>
        <w:jc w:val="center"/>
        <w:rPr>
          <w:sz w:val="20"/>
        </w:rPr>
      </w:pPr>
    </w:p>
    <w:p w:rsidR="00E77405" w:rsidRPr="00E77405" w:rsidRDefault="00E77405" w:rsidP="00E77405">
      <w:pPr>
        <w:jc w:val="center"/>
        <w:rPr>
          <w:b/>
          <w:sz w:val="36"/>
        </w:rPr>
      </w:pPr>
      <w:r w:rsidRPr="00E77405">
        <w:rPr>
          <w:b/>
          <w:sz w:val="36"/>
        </w:rPr>
        <w:t>АДМИНИСТРАЦИЯ ГОРОДА КРАСНОЯРСКА</w:t>
      </w:r>
    </w:p>
    <w:p w:rsidR="00E77405" w:rsidRDefault="00E77405" w:rsidP="00E77405">
      <w:pPr>
        <w:jc w:val="center"/>
        <w:rPr>
          <w:sz w:val="20"/>
        </w:rPr>
      </w:pPr>
    </w:p>
    <w:p w:rsidR="00E77405" w:rsidRDefault="00E77405" w:rsidP="00E7740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77405" w:rsidTr="00E77405">
        <w:tc>
          <w:tcPr>
            <w:tcW w:w="4785" w:type="dxa"/>
            <w:shd w:val="clear" w:color="auto" w:fill="auto"/>
          </w:tcPr>
          <w:p w:rsidR="00E77405" w:rsidRPr="00C072FB" w:rsidRDefault="00ED0003" w:rsidP="00C072FB">
            <w:pPr>
              <w:rPr>
                <w:sz w:val="30"/>
              </w:rPr>
            </w:pPr>
            <w:r>
              <w:rPr>
                <w:sz w:val="30"/>
              </w:rPr>
              <w:t>09.12.2016</w:t>
            </w:r>
          </w:p>
        </w:tc>
        <w:tc>
          <w:tcPr>
            <w:tcW w:w="4786" w:type="dxa"/>
            <w:shd w:val="clear" w:color="auto" w:fill="auto"/>
          </w:tcPr>
          <w:p w:rsidR="00E77405" w:rsidRPr="00C072FB" w:rsidRDefault="00ED0003" w:rsidP="00C072F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730</w:t>
            </w:r>
          </w:p>
        </w:tc>
      </w:tr>
    </w:tbl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jc w:val="center"/>
        <w:rPr>
          <w:sz w:val="44"/>
        </w:rPr>
      </w:pPr>
    </w:p>
    <w:p w:rsidR="00E77405" w:rsidRDefault="00E77405" w:rsidP="00E77405">
      <w:pPr>
        <w:sectPr w:rsidR="00E77405" w:rsidSect="00E7740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070F8" w:rsidRDefault="00D75C52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lastRenderedPageBreak/>
        <w:t xml:space="preserve">О </w:t>
      </w:r>
      <w:r w:rsidR="004C5649" w:rsidRPr="000070F8">
        <w:rPr>
          <w:sz w:val="30"/>
          <w:szCs w:val="30"/>
        </w:rPr>
        <w:t xml:space="preserve">внесении изменений </w:t>
      </w:r>
    </w:p>
    <w:p w:rsidR="00A97044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 xml:space="preserve">в постановление администрации </w:t>
      </w:r>
    </w:p>
    <w:p w:rsidR="00915E4A" w:rsidRPr="000070F8" w:rsidRDefault="004C5649" w:rsidP="00A97044">
      <w:pPr>
        <w:spacing w:line="192" w:lineRule="auto"/>
        <w:rPr>
          <w:sz w:val="30"/>
          <w:szCs w:val="30"/>
        </w:rPr>
      </w:pPr>
      <w:r w:rsidRPr="000070F8">
        <w:rPr>
          <w:sz w:val="30"/>
          <w:szCs w:val="30"/>
        </w:rPr>
        <w:t>города от 14.11.2012 №</w:t>
      </w:r>
      <w:r w:rsidR="000070F8">
        <w:rPr>
          <w:sz w:val="30"/>
          <w:szCs w:val="30"/>
        </w:rPr>
        <w:t xml:space="preserve"> </w:t>
      </w:r>
      <w:r w:rsidRPr="000070F8">
        <w:rPr>
          <w:sz w:val="30"/>
          <w:szCs w:val="30"/>
        </w:rPr>
        <w:t>583</w:t>
      </w:r>
    </w:p>
    <w:p w:rsidR="00E5021A" w:rsidRDefault="00E5021A" w:rsidP="002E53BF">
      <w:pPr>
        <w:rPr>
          <w:sz w:val="30"/>
          <w:szCs w:val="30"/>
        </w:rPr>
      </w:pPr>
    </w:p>
    <w:p w:rsidR="00A97044" w:rsidRDefault="00A97044" w:rsidP="002E53BF">
      <w:pPr>
        <w:rPr>
          <w:sz w:val="30"/>
          <w:szCs w:val="30"/>
        </w:rPr>
      </w:pPr>
    </w:p>
    <w:p w:rsidR="00A97044" w:rsidRPr="000070F8" w:rsidRDefault="00A97044" w:rsidP="002E53BF">
      <w:pPr>
        <w:rPr>
          <w:sz w:val="30"/>
          <w:szCs w:val="30"/>
        </w:rPr>
      </w:pPr>
    </w:p>
    <w:p w:rsidR="00F62AF7" w:rsidRPr="00A97044" w:rsidRDefault="00F62AF7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</w:t>
      </w:r>
      <w:proofErr w:type="gramStart"/>
      <w:r w:rsidRPr="00A97044">
        <w:rPr>
          <w:sz w:val="30"/>
          <w:szCs w:val="30"/>
        </w:rPr>
        <w:t>соответствии</w:t>
      </w:r>
      <w:proofErr w:type="gramEnd"/>
      <w:r w:rsidRPr="00A97044">
        <w:rPr>
          <w:sz w:val="30"/>
          <w:szCs w:val="30"/>
        </w:rPr>
        <w:t xml:space="preserve"> </w:t>
      </w:r>
      <w:r w:rsidR="00185DFA" w:rsidRPr="00A97044">
        <w:rPr>
          <w:sz w:val="30"/>
          <w:szCs w:val="30"/>
        </w:rPr>
        <w:t xml:space="preserve">с </w:t>
      </w:r>
      <w:r w:rsidRPr="00A97044">
        <w:rPr>
          <w:sz w:val="30"/>
          <w:szCs w:val="30"/>
        </w:rPr>
        <w:t>Федеральн</w:t>
      </w:r>
      <w:r w:rsidR="00185DFA" w:rsidRPr="00A97044">
        <w:rPr>
          <w:sz w:val="30"/>
          <w:szCs w:val="30"/>
        </w:rPr>
        <w:t>ым</w:t>
      </w:r>
      <w:r w:rsidRPr="00A97044">
        <w:rPr>
          <w:sz w:val="30"/>
          <w:szCs w:val="30"/>
        </w:rPr>
        <w:t xml:space="preserve"> закон</w:t>
      </w:r>
      <w:r w:rsidR="00185DFA" w:rsidRPr="00A97044">
        <w:rPr>
          <w:sz w:val="30"/>
          <w:szCs w:val="30"/>
        </w:rPr>
        <w:t>ом</w:t>
      </w:r>
      <w:r w:rsidRPr="00A97044">
        <w:rPr>
          <w:sz w:val="30"/>
          <w:szCs w:val="30"/>
        </w:rPr>
        <w:t xml:space="preserve"> от 06.10.2003 №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131-ФЗ «Об общих принципах организации местного самоуправления в Росси</w:t>
      </w:r>
      <w:r w:rsidRPr="00A97044">
        <w:rPr>
          <w:sz w:val="30"/>
          <w:szCs w:val="30"/>
        </w:rPr>
        <w:t>й</w:t>
      </w:r>
      <w:r w:rsidRPr="00A97044">
        <w:rPr>
          <w:sz w:val="30"/>
          <w:szCs w:val="30"/>
        </w:rPr>
        <w:t xml:space="preserve">ской Федерации», </w:t>
      </w:r>
      <w:r w:rsidR="00185DFA" w:rsidRPr="00A97044">
        <w:rPr>
          <w:sz w:val="30"/>
          <w:szCs w:val="30"/>
        </w:rPr>
        <w:t xml:space="preserve">постановлением Главы города от 21.07.2006 № 659 «Об установлении размера родительской платы за присмотр и уход за ребенком в муниципальных образовательных учреждениях города Красноярска, </w:t>
      </w:r>
      <w:proofErr w:type="gramStart"/>
      <w:r w:rsidR="00185DFA" w:rsidRPr="00A97044">
        <w:rPr>
          <w:sz w:val="30"/>
          <w:szCs w:val="30"/>
        </w:rPr>
        <w:t>реализующих</w:t>
      </w:r>
      <w:proofErr w:type="gramEnd"/>
      <w:r w:rsidR="00185DFA" w:rsidRPr="00A97044">
        <w:rPr>
          <w:sz w:val="30"/>
          <w:szCs w:val="30"/>
        </w:rPr>
        <w:t xml:space="preserve"> основную общеобразовательную программу дошкольного образования», </w:t>
      </w:r>
      <w:r w:rsidRPr="00A97044">
        <w:rPr>
          <w:sz w:val="30"/>
          <w:szCs w:val="30"/>
        </w:rPr>
        <w:t>руководствуясь статьями 41,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58,</w:t>
      </w:r>
      <w:r w:rsidR="00A65DAB">
        <w:rPr>
          <w:sz w:val="30"/>
          <w:szCs w:val="30"/>
        </w:rPr>
        <w:t xml:space="preserve"> </w:t>
      </w:r>
      <w:r w:rsidRPr="00A97044">
        <w:rPr>
          <w:sz w:val="30"/>
          <w:szCs w:val="30"/>
        </w:rPr>
        <w:t>59 Устава города Красноярска</w:t>
      </w:r>
      <w:r w:rsidR="00A65DAB">
        <w:rPr>
          <w:sz w:val="30"/>
          <w:szCs w:val="30"/>
        </w:rPr>
        <w:t>,</w:t>
      </w:r>
    </w:p>
    <w:p w:rsidR="00F62AF7" w:rsidRPr="00A97044" w:rsidRDefault="00F62AF7" w:rsidP="00A97044">
      <w:pPr>
        <w:widowControl w:val="0"/>
        <w:suppressAutoHyphens w:val="0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ПОСТАНОВЛЯЮ:</w:t>
      </w:r>
    </w:p>
    <w:p w:rsidR="00E5021A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1. </w:t>
      </w:r>
      <w:proofErr w:type="gramStart"/>
      <w:r w:rsidR="00E5021A" w:rsidRPr="00A97044">
        <w:rPr>
          <w:sz w:val="30"/>
          <w:szCs w:val="30"/>
        </w:rPr>
        <w:t xml:space="preserve">Внести в постановление администрации города от 14.11.2012 </w:t>
      </w:r>
      <w:r w:rsidR="00A97044">
        <w:rPr>
          <w:sz w:val="30"/>
          <w:szCs w:val="30"/>
        </w:rPr>
        <w:t xml:space="preserve">          </w:t>
      </w:r>
      <w:r w:rsidR="00E5021A" w:rsidRPr="00A97044">
        <w:rPr>
          <w:sz w:val="30"/>
          <w:szCs w:val="30"/>
        </w:rPr>
        <w:t>№</w:t>
      </w:r>
      <w:r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583</w:t>
      </w:r>
      <w:r w:rsidR="00C86846" w:rsidRPr="00A97044">
        <w:rPr>
          <w:sz w:val="30"/>
          <w:szCs w:val="30"/>
        </w:rPr>
        <w:t xml:space="preserve"> «Об утверждении </w:t>
      </w:r>
      <w:r w:rsidR="002E6FA8" w:rsidRPr="00A97044">
        <w:rPr>
          <w:sz w:val="30"/>
          <w:szCs w:val="30"/>
        </w:rPr>
        <w:t>П</w:t>
      </w:r>
      <w:r w:rsidR="00C86846" w:rsidRPr="00A97044">
        <w:rPr>
          <w:sz w:val="30"/>
          <w:szCs w:val="30"/>
        </w:rPr>
        <w:t>оложения о порядке выплаты компенсации части родительской платы за присмотр и уход за детьми в образов</w:t>
      </w:r>
      <w:r w:rsidR="00C86846" w:rsidRPr="00A97044">
        <w:rPr>
          <w:sz w:val="30"/>
          <w:szCs w:val="30"/>
        </w:rPr>
        <w:t>а</w:t>
      </w:r>
      <w:r w:rsidR="00C86846" w:rsidRPr="00A97044">
        <w:rPr>
          <w:sz w:val="30"/>
          <w:szCs w:val="30"/>
        </w:rPr>
        <w:t xml:space="preserve">тельных </w:t>
      </w:r>
      <w:r w:rsidR="00CF6FEF" w:rsidRPr="00A97044">
        <w:rPr>
          <w:sz w:val="30"/>
          <w:szCs w:val="30"/>
        </w:rPr>
        <w:t>учреждениях</w:t>
      </w:r>
      <w:r w:rsidR="00C86846" w:rsidRPr="00A97044">
        <w:rPr>
          <w:sz w:val="30"/>
          <w:szCs w:val="30"/>
        </w:rPr>
        <w:t xml:space="preserve"> города Красноярска, реализующих основную о</w:t>
      </w:r>
      <w:r w:rsidR="00C86846" w:rsidRPr="00A97044">
        <w:rPr>
          <w:sz w:val="30"/>
          <w:szCs w:val="30"/>
        </w:rPr>
        <w:t>б</w:t>
      </w:r>
      <w:r w:rsidR="00C86846" w:rsidRPr="00A97044">
        <w:rPr>
          <w:sz w:val="30"/>
          <w:szCs w:val="30"/>
        </w:rPr>
        <w:t>щеобразовательн</w:t>
      </w:r>
      <w:r w:rsidR="00962AE9" w:rsidRPr="00A97044">
        <w:rPr>
          <w:sz w:val="30"/>
          <w:szCs w:val="30"/>
        </w:rPr>
        <w:t>у</w:t>
      </w:r>
      <w:r w:rsidR="00C86846" w:rsidRPr="00A97044">
        <w:rPr>
          <w:sz w:val="30"/>
          <w:szCs w:val="30"/>
        </w:rPr>
        <w:t>ю программу дошкольного образования, работникам муниципальных дошкольных образовательных учреждений и работн</w:t>
      </w:r>
      <w:r w:rsidR="00C86846" w:rsidRPr="00A97044">
        <w:rPr>
          <w:sz w:val="30"/>
          <w:szCs w:val="30"/>
        </w:rPr>
        <w:t>и</w:t>
      </w:r>
      <w:r w:rsidR="00C86846" w:rsidRPr="00A97044">
        <w:rPr>
          <w:sz w:val="30"/>
          <w:szCs w:val="30"/>
        </w:rPr>
        <w:t xml:space="preserve">кам дошкольных групп муниципальных </w:t>
      </w:r>
      <w:r w:rsidR="00962AE9" w:rsidRPr="00A97044">
        <w:rPr>
          <w:sz w:val="30"/>
          <w:szCs w:val="30"/>
        </w:rPr>
        <w:t>обще</w:t>
      </w:r>
      <w:r w:rsidR="00C86846" w:rsidRPr="00A97044">
        <w:rPr>
          <w:sz w:val="30"/>
          <w:szCs w:val="30"/>
        </w:rPr>
        <w:t>образовательных учре</w:t>
      </w:r>
      <w:r w:rsidR="00C86846" w:rsidRPr="00A97044">
        <w:rPr>
          <w:sz w:val="30"/>
          <w:szCs w:val="30"/>
        </w:rPr>
        <w:t>ж</w:t>
      </w:r>
      <w:r w:rsidR="00C86846" w:rsidRPr="00A97044">
        <w:rPr>
          <w:sz w:val="30"/>
          <w:szCs w:val="30"/>
        </w:rPr>
        <w:t>дений, муниципальных образовательных учреждений дошкольного</w:t>
      </w:r>
      <w:r w:rsidR="00A97044">
        <w:rPr>
          <w:sz w:val="30"/>
          <w:szCs w:val="30"/>
        </w:rPr>
        <w:t xml:space="preserve">            </w:t>
      </w:r>
      <w:r w:rsidR="00C86846" w:rsidRPr="00A97044">
        <w:rPr>
          <w:sz w:val="30"/>
          <w:szCs w:val="30"/>
        </w:rPr>
        <w:t xml:space="preserve"> и младшего школьного возраста</w:t>
      </w:r>
      <w:r w:rsidR="0044317A" w:rsidRPr="00A97044">
        <w:rPr>
          <w:sz w:val="30"/>
          <w:szCs w:val="30"/>
        </w:rPr>
        <w:t>»</w:t>
      </w:r>
      <w:r w:rsidR="00334832" w:rsidRPr="00A97044">
        <w:rPr>
          <w:sz w:val="30"/>
          <w:szCs w:val="30"/>
        </w:rPr>
        <w:t xml:space="preserve"> (далее – Положение)</w:t>
      </w:r>
      <w:r w:rsidR="00C86846" w:rsidRPr="00A97044">
        <w:rPr>
          <w:sz w:val="30"/>
          <w:szCs w:val="30"/>
        </w:rPr>
        <w:t xml:space="preserve"> </w:t>
      </w:r>
      <w:r w:rsidR="00E5021A" w:rsidRPr="00A97044">
        <w:rPr>
          <w:sz w:val="30"/>
          <w:szCs w:val="30"/>
        </w:rPr>
        <w:t>следующие и</w:t>
      </w:r>
      <w:r w:rsidR="00E5021A" w:rsidRPr="00A97044">
        <w:rPr>
          <w:sz w:val="30"/>
          <w:szCs w:val="30"/>
        </w:rPr>
        <w:t>з</w:t>
      </w:r>
      <w:r w:rsidR="00E5021A" w:rsidRPr="00A97044">
        <w:rPr>
          <w:sz w:val="30"/>
          <w:szCs w:val="30"/>
        </w:rPr>
        <w:t>менения:</w:t>
      </w:r>
      <w:proofErr w:type="gramEnd"/>
    </w:p>
    <w:p w:rsidR="000D2A80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1) </w:t>
      </w:r>
      <w:r w:rsidR="009A1810" w:rsidRPr="00A97044">
        <w:rPr>
          <w:sz w:val="30"/>
          <w:szCs w:val="30"/>
        </w:rPr>
        <w:t>н</w:t>
      </w:r>
      <w:r w:rsidR="00A05028" w:rsidRPr="00A97044">
        <w:rPr>
          <w:sz w:val="30"/>
          <w:szCs w:val="30"/>
        </w:rPr>
        <w:t>аименование постановления изложить в следующей редакции:</w:t>
      </w:r>
      <w:r w:rsidRPr="00A97044">
        <w:rPr>
          <w:sz w:val="30"/>
          <w:szCs w:val="30"/>
        </w:rPr>
        <w:t xml:space="preserve"> </w:t>
      </w:r>
      <w:proofErr w:type="gramStart"/>
      <w:r w:rsidR="000D2A80" w:rsidRPr="00A97044">
        <w:rPr>
          <w:sz w:val="30"/>
          <w:szCs w:val="30"/>
        </w:rPr>
        <w:t xml:space="preserve">«Об утверждении </w:t>
      </w:r>
      <w:r w:rsidR="002E6FA8" w:rsidRPr="00A97044">
        <w:rPr>
          <w:sz w:val="30"/>
          <w:szCs w:val="30"/>
        </w:rPr>
        <w:t>П</w:t>
      </w:r>
      <w:r w:rsidR="000D2A80" w:rsidRPr="00A97044">
        <w:rPr>
          <w:sz w:val="30"/>
          <w:szCs w:val="30"/>
        </w:rPr>
        <w:t xml:space="preserve">оложения о порядке предоставления компенсации части родительской платы за присмотр и уход за </w:t>
      </w:r>
      <w:r w:rsidR="00832DA8" w:rsidRPr="00A97044">
        <w:rPr>
          <w:sz w:val="30"/>
          <w:szCs w:val="30"/>
        </w:rPr>
        <w:t>ребенком</w:t>
      </w:r>
      <w:r w:rsidR="000D2A80" w:rsidRPr="00A97044">
        <w:rPr>
          <w:sz w:val="30"/>
          <w:szCs w:val="30"/>
        </w:rPr>
        <w:t xml:space="preserve"> в </w:t>
      </w:r>
      <w:r w:rsidR="002F2951" w:rsidRPr="00A97044">
        <w:rPr>
          <w:sz w:val="30"/>
          <w:szCs w:val="30"/>
        </w:rPr>
        <w:t>муниц</w:t>
      </w:r>
      <w:r w:rsidR="002F2951" w:rsidRPr="00A97044">
        <w:rPr>
          <w:sz w:val="30"/>
          <w:szCs w:val="30"/>
        </w:rPr>
        <w:t>и</w:t>
      </w:r>
      <w:r w:rsidR="002F2951" w:rsidRPr="00A97044">
        <w:rPr>
          <w:sz w:val="30"/>
          <w:szCs w:val="30"/>
        </w:rPr>
        <w:t xml:space="preserve">пальных </w:t>
      </w:r>
      <w:r w:rsidR="000D2A80" w:rsidRPr="00A97044">
        <w:rPr>
          <w:sz w:val="30"/>
          <w:szCs w:val="30"/>
        </w:rPr>
        <w:t xml:space="preserve">образовательных </w:t>
      </w:r>
      <w:r w:rsidR="00832DA8" w:rsidRPr="00A97044">
        <w:rPr>
          <w:sz w:val="30"/>
          <w:szCs w:val="30"/>
        </w:rPr>
        <w:t>учреждениях</w:t>
      </w:r>
      <w:r w:rsidR="000D2A80" w:rsidRPr="00A97044">
        <w:rPr>
          <w:sz w:val="30"/>
          <w:szCs w:val="30"/>
        </w:rPr>
        <w:t xml:space="preserve"> города Красноярска, реал</w:t>
      </w:r>
      <w:r w:rsidR="000D2A80" w:rsidRPr="00A97044">
        <w:rPr>
          <w:sz w:val="30"/>
          <w:szCs w:val="30"/>
        </w:rPr>
        <w:t>и</w:t>
      </w:r>
      <w:r w:rsidR="000D2A80"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lastRenderedPageBreak/>
        <w:t xml:space="preserve">разования, работникам муниципальных дошкольных образовательных </w:t>
      </w:r>
      <w:r w:rsidR="002F2951" w:rsidRPr="00A97044">
        <w:rPr>
          <w:sz w:val="30"/>
          <w:szCs w:val="30"/>
        </w:rPr>
        <w:t>учреждений</w:t>
      </w:r>
      <w:r w:rsidR="000D2A80" w:rsidRPr="00A97044">
        <w:rPr>
          <w:sz w:val="30"/>
          <w:szCs w:val="30"/>
        </w:rPr>
        <w:t xml:space="preserve"> и работникам дошкольных групп муниципальных общео</w:t>
      </w:r>
      <w:r w:rsidR="000D2A80" w:rsidRPr="00A97044">
        <w:rPr>
          <w:sz w:val="30"/>
          <w:szCs w:val="30"/>
        </w:rPr>
        <w:t>б</w:t>
      </w:r>
      <w:r w:rsidR="000D2A80" w:rsidRPr="00A97044">
        <w:rPr>
          <w:sz w:val="30"/>
          <w:szCs w:val="30"/>
        </w:rPr>
        <w:t xml:space="preserve">разовательных </w:t>
      </w:r>
      <w:r w:rsidR="002F2951" w:rsidRPr="00A97044">
        <w:rPr>
          <w:sz w:val="30"/>
          <w:szCs w:val="30"/>
        </w:rPr>
        <w:t>учреждений</w:t>
      </w:r>
      <w:r w:rsidR="00180719" w:rsidRPr="00A97044">
        <w:rPr>
          <w:sz w:val="30"/>
          <w:szCs w:val="30"/>
        </w:rPr>
        <w:t xml:space="preserve">, </w:t>
      </w:r>
      <w:r w:rsidR="0098446D" w:rsidRPr="00A97044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</w:t>
      </w:r>
      <w:r w:rsidR="0098446D" w:rsidRPr="00A97044">
        <w:rPr>
          <w:sz w:val="30"/>
          <w:szCs w:val="30"/>
        </w:rPr>
        <w:t>о</w:t>
      </w:r>
      <w:r w:rsidR="0098446D" w:rsidRPr="00A97044">
        <w:rPr>
          <w:sz w:val="30"/>
          <w:szCs w:val="30"/>
        </w:rPr>
        <w:t>ярского края</w:t>
      </w:r>
      <w:r w:rsidR="00A60AAB" w:rsidRPr="00A97044">
        <w:rPr>
          <w:sz w:val="30"/>
          <w:szCs w:val="30"/>
        </w:rPr>
        <w:t xml:space="preserve"> на душу населения</w:t>
      </w:r>
      <w:r w:rsidR="000D2A80" w:rsidRPr="00A97044">
        <w:rPr>
          <w:sz w:val="30"/>
          <w:szCs w:val="30"/>
        </w:rPr>
        <w:t>»</w:t>
      </w:r>
      <w:r w:rsidR="00456B01" w:rsidRPr="00A97044">
        <w:rPr>
          <w:sz w:val="30"/>
          <w:szCs w:val="30"/>
        </w:rPr>
        <w:t>;</w:t>
      </w:r>
      <w:proofErr w:type="gramEnd"/>
    </w:p>
    <w:p w:rsidR="002F2951" w:rsidRPr="00A97044" w:rsidRDefault="000070F8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2)</w:t>
      </w:r>
      <w:r w:rsidR="00A97044">
        <w:rPr>
          <w:sz w:val="30"/>
          <w:szCs w:val="30"/>
        </w:rPr>
        <w:t xml:space="preserve"> пункт</w:t>
      </w:r>
      <w:r w:rsidR="002F2951" w:rsidRPr="00A97044">
        <w:rPr>
          <w:sz w:val="30"/>
          <w:szCs w:val="30"/>
        </w:rPr>
        <w:t xml:space="preserve"> 1 изложить в следующей редакции:</w:t>
      </w:r>
    </w:p>
    <w:p w:rsidR="002F2951" w:rsidRPr="00A97044" w:rsidRDefault="002F2951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«1. </w:t>
      </w:r>
      <w:proofErr w:type="gramStart"/>
      <w:r w:rsidRPr="00A97044">
        <w:rPr>
          <w:sz w:val="30"/>
          <w:szCs w:val="30"/>
        </w:rPr>
        <w:t xml:space="preserve">Утвердить </w:t>
      </w:r>
      <w:hyperlink r:id="rId10" w:history="1">
        <w:r w:rsidRPr="00A97044">
          <w:rPr>
            <w:rStyle w:val="a3"/>
            <w:color w:val="auto"/>
            <w:sz w:val="30"/>
            <w:szCs w:val="30"/>
            <w:u w:val="none"/>
          </w:rPr>
          <w:t>Положение</w:t>
        </w:r>
      </w:hyperlink>
      <w:r w:rsidRPr="00A97044">
        <w:rPr>
          <w:sz w:val="30"/>
          <w:szCs w:val="30"/>
        </w:rPr>
        <w:t xml:space="preserve"> о порядке предоставления компенсации части родительской платы за присмотр и уход за ребенком в муниц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пальных образовательных учреждениях города Красноярска, реал</w:t>
      </w:r>
      <w:r w:rsidRPr="00A97044">
        <w:rPr>
          <w:sz w:val="30"/>
          <w:szCs w:val="30"/>
        </w:rPr>
        <w:t>и</w:t>
      </w:r>
      <w:r w:rsidRPr="00A97044">
        <w:rPr>
          <w:sz w:val="30"/>
          <w:szCs w:val="30"/>
        </w:rPr>
        <w:t>зующих основную общеобразовательную программу дошкольного 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разования, работникам муниципальных дошкольных образовательных учреждений и работникам дошкольных групп муниципальных общео</w:t>
      </w:r>
      <w:r w:rsidRPr="00A97044">
        <w:rPr>
          <w:sz w:val="30"/>
          <w:szCs w:val="30"/>
        </w:rPr>
        <w:t>б</w:t>
      </w:r>
      <w:r w:rsidRPr="00A97044">
        <w:rPr>
          <w:sz w:val="30"/>
          <w:szCs w:val="30"/>
        </w:rPr>
        <w:t>разовательных учреждений, среднедушевой доход семьи которых ниже величины прожиточного минимума, установленной в районах Красн</w:t>
      </w:r>
      <w:r w:rsidRPr="00A97044">
        <w:rPr>
          <w:sz w:val="30"/>
          <w:szCs w:val="30"/>
        </w:rPr>
        <w:t>о</w:t>
      </w:r>
      <w:r w:rsidRPr="00A97044">
        <w:rPr>
          <w:sz w:val="30"/>
          <w:szCs w:val="30"/>
        </w:rPr>
        <w:t>ярского края на душу населения</w:t>
      </w:r>
      <w:r w:rsidR="00A65DAB">
        <w:rPr>
          <w:sz w:val="30"/>
          <w:szCs w:val="30"/>
        </w:rPr>
        <w:t>,</w:t>
      </w:r>
      <w:r w:rsidRPr="00A97044">
        <w:rPr>
          <w:sz w:val="30"/>
          <w:szCs w:val="30"/>
        </w:rPr>
        <w:t xml:space="preserve"> согласно приложению.»;</w:t>
      </w:r>
      <w:proofErr w:type="gramEnd"/>
    </w:p>
    <w:p w:rsidR="009062D1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3</w:t>
      </w:r>
      <w:r w:rsidR="00A60AAB" w:rsidRPr="00A97044">
        <w:rPr>
          <w:sz w:val="30"/>
          <w:szCs w:val="30"/>
        </w:rPr>
        <w:t xml:space="preserve">) </w:t>
      </w:r>
      <w:r w:rsidRPr="00A97044">
        <w:rPr>
          <w:sz w:val="30"/>
          <w:szCs w:val="30"/>
        </w:rPr>
        <w:t>в приложении</w:t>
      </w:r>
      <w:r w:rsidR="009062D1" w:rsidRPr="00A97044">
        <w:rPr>
          <w:sz w:val="30"/>
          <w:szCs w:val="30"/>
        </w:rPr>
        <w:t xml:space="preserve"> к постановлению:</w:t>
      </w:r>
    </w:p>
    <w:p w:rsidR="009062D1" w:rsidRPr="00A97044" w:rsidRDefault="009062D1" w:rsidP="00A65DAB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наименование приложения </w:t>
      </w:r>
      <w:r w:rsidR="000070F8" w:rsidRPr="00A97044">
        <w:rPr>
          <w:sz w:val="30"/>
          <w:szCs w:val="30"/>
        </w:rPr>
        <w:t xml:space="preserve">изложить в следующей </w:t>
      </w:r>
      <w:r w:rsidRPr="00A97044">
        <w:rPr>
          <w:sz w:val="30"/>
          <w:szCs w:val="30"/>
        </w:rPr>
        <w:t xml:space="preserve">редакции: </w:t>
      </w:r>
      <w:proofErr w:type="gramStart"/>
      <w:r w:rsidRPr="00A97044">
        <w:rPr>
          <w:sz w:val="30"/>
          <w:szCs w:val="30"/>
        </w:rPr>
        <w:t>«</w:t>
      </w:r>
      <w:r w:rsidR="000D15A6" w:rsidRPr="00A97044">
        <w:rPr>
          <w:sz w:val="30"/>
          <w:szCs w:val="30"/>
        </w:rPr>
        <w:t>П</w:t>
      </w:r>
      <w:r w:rsidR="000D15A6" w:rsidRPr="00A97044">
        <w:rPr>
          <w:sz w:val="30"/>
          <w:szCs w:val="30"/>
        </w:rPr>
        <w:t>о</w:t>
      </w:r>
      <w:r w:rsidR="000D15A6" w:rsidRPr="00A97044">
        <w:rPr>
          <w:sz w:val="30"/>
          <w:szCs w:val="30"/>
        </w:rPr>
        <w:t xml:space="preserve">ложение </w:t>
      </w:r>
      <w:r w:rsidR="00C715C9" w:rsidRPr="00A97044">
        <w:rPr>
          <w:sz w:val="30"/>
          <w:szCs w:val="30"/>
        </w:rPr>
        <w:t>о порядке предоставления компенсации части родительской платы за присмотр и уход за ребенком в муниципальных образовател</w:t>
      </w:r>
      <w:r w:rsidR="00C715C9" w:rsidRPr="00A97044">
        <w:rPr>
          <w:sz w:val="30"/>
          <w:szCs w:val="30"/>
        </w:rPr>
        <w:t>ь</w:t>
      </w:r>
      <w:r w:rsidR="00C715C9" w:rsidRPr="00A97044">
        <w:rPr>
          <w:sz w:val="30"/>
          <w:szCs w:val="30"/>
        </w:rPr>
        <w:t>ных учреждениях города Красноярска, реализующих основную общ</w:t>
      </w:r>
      <w:r w:rsidR="00C715C9" w:rsidRPr="00A97044">
        <w:rPr>
          <w:sz w:val="30"/>
          <w:szCs w:val="30"/>
        </w:rPr>
        <w:t>е</w:t>
      </w:r>
      <w:r w:rsidR="00C715C9" w:rsidRPr="00A97044">
        <w:rPr>
          <w:sz w:val="30"/>
          <w:szCs w:val="30"/>
        </w:rPr>
        <w:t>образовательную программу дошкольного образования, работникам муниципальных дошкольных образовательных учреждений и работн</w:t>
      </w:r>
      <w:r w:rsidR="00C715C9" w:rsidRPr="00A97044">
        <w:rPr>
          <w:sz w:val="30"/>
          <w:szCs w:val="30"/>
        </w:rPr>
        <w:t>и</w:t>
      </w:r>
      <w:r w:rsidR="00C715C9" w:rsidRPr="00A97044">
        <w:rPr>
          <w:sz w:val="30"/>
          <w:szCs w:val="30"/>
        </w:rPr>
        <w:t>кам дошкольных групп муниципальных общеобразовательных учре</w:t>
      </w:r>
      <w:r w:rsidR="00C715C9" w:rsidRPr="00A97044">
        <w:rPr>
          <w:sz w:val="30"/>
          <w:szCs w:val="30"/>
        </w:rPr>
        <w:t>ж</w:t>
      </w:r>
      <w:r w:rsidR="00C715C9" w:rsidRPr="00A97044">
        <w:rPr>
          <w:sz w:val="30"/>
          <w:szCs w:val="30"/>
        </w:rPr>
        <w:t>дений, среднедушевой доход семьи которых ниже величины прожито</w:t>
      </w:r>
      <w:r w:rsidR="00C715C9" w:rsidRPr="00A97044">
        <w:rPr>
          <w:sz w:val="30"/>
          <w:szCs w:val="30"/>
        </w:rPr>
        <w:t>ч</w:t>
      </w:r>
      <w:r w:rsidR="00C715C9" w:rsidRPr="00A97044">
        <w:rPr>
          <w:sz w:val="30"/>
          <w:szCs w:val="30"/>
        </w:rPr>
        <w:t>ного минимума, установленной в районах Красноярского края на душу населения»;</w:t>
      </w:r>
      <w:proofErr w:type="gramEnd"/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1 изложить в следующей редакции:</w:t>
      </w:r>
    </w:p>
    <w:p w:rsidR="00C715C9" w:rsidRPr="00A97044" w:rsidRDefault="00C715C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«1. Настоящее Положение определяет порядок </w:t>
      </w:r>
      <w:r w:rsidR="000D15A6" w:rsidRPr="00A97044">
        <w:rPr>
          <w:sz w:val="30"/>
          <w:szCs w:val="30"/>
        </w:rPr>
        <w:t>предоставления компенсации части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</w:t>
      </w:r>
      <w:r w:rsidR="000D15A6" w:rsidRPr="00A97044">
        <w:rPr>
          <w:sz w:val="30"/>
          <w:szCs w:val="30"/>
        </w:rPr>
        <w:t>ь</w:t>
      </w:r>
      <w:r w:rsidR="000D15A6" w:rsidRPr="00A97044">
        <w:rPr>
          <w:sz w:val="30"/>
          <w:szCs w:val="30"/>
        </w:rPr>
        <w:t>ных учреждений и работникам дошкольных групп муниципальных о</w:t>
      </w:r>
      <w:r w:rsidR="000D15A6" w:rsidRPr="00A97044">
        <w:rPr>
          <w:sz w:val="30"/>
          <w:szCs w:val="30"/>
        </w:rPr>
        <w:t>б</w:t>
      </w:r>
      <w:r w:rsidR="000D15A6" w:rsidRPr="00A97044">
        <w:rPr>
          <w:sz w:val="30"/>
          <w:szCs w:val="30"/>
        </w:rPr>
        <w:t>щеобразовательных учреждений</w:t>
      </w:r>
      <w:r w:rsidR="000D15A6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Pr="00A97044">
        <w:rPr>
          <w:rFonts w:eastAsia="Calibri"/>
          <w:sz w:val="30"/>
          <w:szCs w:val="30"/>
        </w:rPr>
        <w:t xml:space="preserve"> работники)</w:t>
      </w:r>
      <w:proofErr w:type="gramStart"/>
      <w:r w:rsidRPr="00A97044">
        <w:rPr>
          <w:rFonts w:eastAsia="Calibri"/>
          <w:sz w:val="30"/>
          <w:szCs w:val="30"/>
        </w:rPr>
        <w:t>.</w:t>
      </w:r>
      <w:r w:rsidR="000D15A6" w:rsidRPr="00A97044">
        <w:rPr>
          <w:rFonts w:eastAsia="Calibri"/>
          <w:sz w:val="30"/>
          <w:szCs w:val="30"/>
        </w:rPr>
        <w:t>»</w:t>
      </w:r>
      <w:proofErr w:type="gramEnd"/>
      <w:r w:rsidR="000D15A6" w:rsidRPr="00A97044">
        <w:rPr>
          <w:rFonts w:eastAsia="Calibri"/>
          <w:sz w:val="30"/>
          <w:szCs w:val="30"/>
        </w:rPr>
        <w:t>;</w:t>
      </w:r>
    </w:p>
    <w:p w:rsidR="006A582B" w:rsidRPr="00A97044" w:rsidRDefault="00196840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в пункт</w:t>
      </w:r>
      <w:r w:rsidR="006A582B" w:rsidRPr="00A97044">
        <w:rPr>
          <w:sz w:val="30"/>
          <w:szCs w:val="30"/>
        </w:rPr>
        <w:t>е</w:t>
      </w:r>
      <w:r w:rsidR="009062D1" w:rsidRPr="00A97044">
        <w:rPr>
          <w:sz w:val="30"/>
          <w:szCs w:val="30"/>
        </w:rPr>
        <w:t xml:space="preserve"> 2</w:t>
      </w:r>
      <w:r w:rsidR="00A60AAB" w:rsidRPr="00A97044">
        <w:rPr>
          <w:sz w:val="30"/>
          <w:szCs w:val="30"/>
        </w:rPr>
        <w:t xml:space="preserve"> слово «В</w:t>
      </w:r>
      <w:r w:rsidR="006A582B" w:rsidRPr="00A97044">
        <w:rPr>
          <w:sz w:val="30"/>
          <w:szCs w:val="30"/>
        </w:rPr>
        <w:t xml:space="preserve">ыплата» </w:t>
      </w:r>
      <w:r w:rsidR="006A582B" w:rsidRPr="00A97044">
        <w:rPr>
          <w:rFonts w:eastAsia="Calibri"/>
          <w:sz w:val="30"/>
          <w:szCs w:val="30"/>
        </w:rPr>
        <w:t>заменить словом</w:t>
      </w:r>
      <w:r w:rsidR="006A582B" w:rsidRPr="00A97044">
        <w:rPr>
          <w:sz w:val="30"/>
          <w:szCs w:val="30"/>
        </w:rPr>
        <w:t xml:space="preserve"> «</w:t>
      </w:r>
      <w:r w:rsidR="00A60AAB" w:rsidRPr="00A97044">
        <w:rPr>
          <w:sz w:val="30"/>
          <w:szCs w:val="30"/>
        </w:rPr>
        <w:t>П</w:t>
      </w:r>
      <w:r w:rsidR="006A582B" w:rsidRPr="00A97044">
        <w:rPr>
          <w:sz w:val="30"/>
          <w:szCs w:val="30"/>
        </w:rPr>
        <w:t>редоставление»</w:t>
      </w:r>
      <w:r w:rsidR="00500DEC" w:rsidRPr="00A97044">
        <w:rPr>
          <w:sz w:val="30"/>
          <w:szCs w:val="30"/>
        </w:rPr>
        <w:t>;</w:t>
      </w:r>
    </w:p>
    <w:p w:rsidR="00A30676" w:rsidRPr="00A97044" w:rsidRDefault="006A582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>пункт 3 изложить в следующей редакции:</w:t>
      </w:r>
    </w:p>
    <w:p w:rsidR="006A582B" w:rsidRPr="00A97044" w:rsidRDefault="006A582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«3. </w:t>
      </w:r>
      <w:r w:rsidRPr="00A97044">
        <w:rPr>
          <w:rFonts w:eastAsia="Calibri"/>
          <w:sz w:val="30"/>
          <w:szCs w:val="30"/>
        </w:rPr>
        <w:t xml:space="preserve">Для </w:t>
      </w:r>
      <w:r w:rsidR="00A60AAB" w:rsidRPr="00A97044">
        <w:rPr>
          <w:rFonts w:eastAsia="Calibri"/>
          <w:sz w:val="30"/>
          <w:szCs w:val="30"/>
        </w:rPr>
        <w:t xml:space="preserve">предоставления </w:t>
      </w:r>
      <w:r w:rsidRPr="00A97044">
        <w:rPr>
          <w:rFonts w:eastAsia="Calibri"/>
          <w:sz w:val="30"/>
          <w:szCs w:val="30"/>
        </w:rPr>
        <w:t xml:space="preserve">Компенсации </w:t>
      </w:r>
      <w:r w:rsidR="002F414E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2D5529" w:rsidRPr="00A97044">
        <w:rPr>
          <w:rFonts w:eastAsia="Calibri"/>
          <w:sz w:val="30"/>
          <w:szCs w:val="30"/>
        </w:rPr>
        <w:t xml:space="preserve"> обращае</w:t>
      </w:r>
      <w:r w:rsidR="00CF6FEF" w:rsidRPr="00A97044">
        <w:rPr>
          <w:rFonts w:eastAsia="Calibri"/>
          <w:sz w:val="30"/>
          <w:szCs w:val="30"/>
        </w:rPr>
        <w:t>тся в о</w:t>
      </w:r>
      <w:r w:rsidR="00CF6FEF" w:rsidRPr="00A97044">
        <w:rPr>
          <w:rFonts w:eastAsia="Calibri"/>
          <w:sz w:val="30"/>
          <w:szCs w:val="30"/>
        </w:rPr>
        <w:t>б</w:t>
      </w:r>
      <w:r w:rsidR="00CF6FEF" w:rsidRPr="00A97044">
        <w:rPr>
          <w:rFonts w:eastAsia="Calibri"/>
          <w:sz w:val="30"/>
          <w:szCs w:val="30"/>
        </w:rPr>
        <w:t>разовательное учреждение</w:t>
      </w:r>
      <w:r w:rsidRPr="00A97044">
        <w:rPr>
          <w:rFonts w:eastAsia="Calibri"/>
          <w:sz w:val="30"/>
          <w:szCs w:val="30"/>
        </w:rPr>
        <w:t xml:space="preserve">, </w:t>
      </w:r>
      <w:r w:rsidR="00A60AAB" w:rsidRPr="00A97044">
        <w:rPr>
          <w:rFonts w:eastAsia="Calibri"/>
          <w:sz w:val="30"/>
          <w:szCs w:val="30"/>
        </w:rPr>
        <w:t xml:space="preserve">в </w:t>
      </w:r>
      <w:r w:rsidRPr="00A97044">
        <w:rPr>
          <w:rFonts w:eastAsia="Calibri"/>
          <w:sz w:val="30"/>
          <w:szCs w:val="30"/>
        </w:rPr>
        <w:t>котор</w:t>
      </w:r>
      <w:r w:rsidR="00CF6FEF" w:rsidRPr="00A97044">
        <w:rPr>
          <w:rFonts w:eastAsia="Calibri"/>
          <w:sz w:val="30"/>
          <w:szCs w:val="30"/>
        </w:rPr>
        <w:t>ое</w:t>
      </w:r>
      <w:r w:rsidRPr="00A97044">
        <w:rPr>
          <w:rFonts w:eastAsia="Calibri"/>
          <w:sz w:val="30"/>
          <w:szCs w:val="30"/>
        </w:rPr>
        <w:t xml:space="preserve"> </w:t>
      </w:r>
      <w:r w:rsidR="00A60AAB" w:rsidRPr="00A97044">
        <w:rPr>
          <w:rFonts w:eastAsia="Calibri"/>
          <w:sz w:val="30"/>
          <w:szCs w:val="30"/>
        </w:rPr>
        <w:t>принят</w:t>
      </w:r>
      <w:r w:rsidRPr="00A97044">
        <w:rPr>
          <w:rFonts w:eastAsia="Calibri"/>
          <w:sz w:val="30"/>
          <w:szCs w:val="30"/>
        </w:rPr>
        <w:t xml:space="preserve"> ребенок, с </w:t>
      </w:r>
      <w:hyperlink r:id="rId11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заявлением</w:t>
        </w:r>
      </w:hyperlink>
      <w:r w:rsidRPr="00A97044">
        <w:rPr>
          <w:rFonts w:eastAsia="Calibri"/>
          <w:sz w:val="30"/>
          <w:szCs w:val="30"/>
        </w:rPr>
        <w:t xml:space="preserve"> по форме согласно приложению 1 к настоящему Положению </w:t>
      </w:r>
      <w:r w:rsidR="002D5529" w:rsidRPr="00A97044">
        <w:rPr>
          <w:rFonts w:eastAsia="Calibri"/>
          <w:sz w:val="30"/>
          <w:szCs w:val="30"/>
        </w:rPr>
        <w:t>с приложен</w:t>
      </w:r>
      <w:r w:rsidR="002D5529" w:rsidRPr="00A97044">
        <w:rPr>
          <w:rFonts w:eastAsia="Calibri"/>
          <w:sz w:val="30"/>
          <w:szCs w:val="30"/>
        </w:rPr>
        <w:t>и</w:t>
      </w:r>
      <w:r w:rsidR="002D5529" w:rsidRPr="00A97044">
        <w:rPr>
          <w:rFonts w:eastAsia="Calibri"/>
          <w:sz w:val="30"/>
          <w:szCs w:val="30"/>
        </w:rPr>
        <w:t>ем</w:t>
      </w:r>
      <w:r w:rsidRPr="00A97044">
        <w:rPr>
          <w:rFonts w:eastAsia="Calibri"/>
          <w:sz w:val="30"/>
          <w:szCs w:val="30"/>
        </w:rPr>
        <w:t xml:space="preserve"> к нему следующи</w:t>
      </w:r>
      <w:r w:rsidR="002D5529" w:rsidRPr="00A97044">
        <w:rPr>
          <w:rFonts w:eastAsia="Calibri"/>
          <w:sz w:val="30"/>
          <w:szCs w:val="30"/>
        </w:rPr>
        <w:t>х документов</w:t>
      </w:r>
      <w:r w:rsidRPr="00A97044">
        <w:rPr>
          <w:rFonts w:eastAsia="Calibri"/>
          <w:sz w:val="30"/>
          <w:szCs w:val="30"/>
        </w:rPr>
        <w:t>:</w:t>
      </w:r>
    </w:p>
    <w:p w:rsidR="00EE3DE8" w:rsidRPr="00A97044" w:rsidRDefault="00767A9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копии </w:t>
      </w:r>
      <w:r w:rsidR="00EE3DE8" w:rsidRPr="00A97044">
        <w:rPr>
          <w:rFonts w:eastAsia="Calibri"/>
          <w:sz w:val="30"/>
          <w:szCs w:val="30"/>
        </w:rPr>
        <w:t>документ</w:t>
      </w:r>
      <w:r w:rsidRPr="00A97044">
        <w:rPr>
          <w:rFonts w:eastAsia="Calibri"/>
          <w:sz w:val="30"/>
          <w:szCs w:val="30"/>
        </w:rPr>
        <w:t>ов,</w:t>
      </w:r>
      <w:r w:rsidR="00EE3DE8" w:rsidRPr="00A97044">
        <w:rPr>
          <w:rFonts w:eastAsia="Calibri"/>
          <w:sz w:val="30"/>
          <w:szCs w:val="30"/>
        </w:rPr>
        <w:t xml:space="preserve"> удостоверяющи</w:t>
      </w:r>
      <w:r w:rsidRPr="00A97044">
        <w:rPr>
          <w:rFonts w:eastAsia="Calibri"/>
          <w:sz w:val="30"/>
          <w:szCs w:val="30"/>
        </w:rPr>
        <w:t>х</w:t>
      </w:r>
      <w:r w:rsidR="00EE3DE8" w:rsidRPr="00A97044">
        <w:rPr>
          <w:rFonts w:eastAsia="Calibri"/>
          <w:sz w:val="30"/>
          <w:szCs w:val="30"/>
        </w:rPr>
        <w:t xml:space="preserve"> личность работника и членов его семьи</w:t>
      </w:r>
      <w:r w:rsidR="007B5A3B" w:rsidRPr="00A97044">
        <w:rPr>
          <w:rFonts w:eastAsia="Calibri"/>
          <w:sz w:val="30"/>
          <w:szCs w:val="30"/>
        </w:rPr>
        <w:t>,</w:t>
      </w:r>
      <w:r w:rsidR="00EE3DE8" w:rsidRPr="00A97044">
        <w:rPr>
          <w:rFonts w:eastAsia="Calibri"/>
          <w:sz w:val="30"/>
          <w:szCs w:val="30"/>
        </w:rPr>
        <w:t xml:space="preserve"> с предъявлением оригиналов;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копия</w:t>
      </w:r>
      <w:r w:rsidR="006A582B" w:rsidRPr="00A97044">
        <w:rPr>
          <w:rFonts w:eastAsia="Calibri"/>
          <w:sz w:val="30"/>
          <w:szCs w:val="30"/>
        </w:rPr>
        <w:t xml:space="preserve"> свидетельства о рождении ребенка с предъявлением </w:t>
      </w:r>
      <w:proofErr w:type="spellStart"/>
      <w:proofErr w:type="gramStart"/>
      <w:r w:rsidR="006A582B" w:rsidRPr="00A97044">
        <w:rPr>
          <w:rFonts w:eastAsia="Calibri"/>
          <w:sz w:val="30"/>
          <w:szCs w:val="30"/>
        </w:rPr>
        <w:t>ори</w:t>
      </w:r>
      <w:r w:rsidR="00A97044">
        <w:rPr>
          <w:rFonts w:eastAsia="Calibri"/>
          <w:sz w:val="30"/>
          <w:szCs w:val="30"/>
        </w:rPr>
        <w:t>-</w:t>
      </w:r>
      <w:r w:rsidR="006A582B" w:rsidRPr="00A97044">
        <w:rPr>
          <w:rFonts w:eastAsia="Calibri"/>
          <w:sz w:val="30"/>
          <w:szCs w:val="30"/>
        </w:rPr>
        <w:t>гинала</w:t>
      </w:r>
      <w:proofErr w:type="spellEnd"/>
      <w:proofErr w:type="gramEnd"/>
      <w:r w:rsidR="006A582B" w:rsidRPr="00A97044">
        <w:rPr>
          <w:rFonts w:eastAsia="Calibri"/>
          <w:sz w:val="30"/>
          <w:szCs w:val="30"/>
        </w:rPr>
        <w:t>;</w:t>
      </w:r>
    </w:p>
    <w:p w:rsidR="006A582B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копия</w:t>
      </w:r>
      <w:r w:rsidR="006A582B" w:rsidRPr="00A97044">
        <w:rPr>
          <w:rFonts w:eastAsia="Calibri"/>
          <w:sz w:val="30"/>
          <w:szCs w:val="30"/>
        </w:rPr>
        <w:t xml:space="preserve"> договора о приемной (патронатной) семье либо акта органов опеки и попечительства о назначении опекуна или попечителя (на д</w:t>
      </w:r>
      <w:r w:rsidR="006A582B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>тей-сирот, детей, оставшихся без попечения родителей)</w:t>
      </w:r>
      <w:r w:rsidR="002F414E" w:rsidRPr="00A97044">
        <w:rPr>
          <w:rFonts w:eastAsia="Calibri"/>
          <w:sz w:val="30"/>
          <w:szCs w:val="30"/>
        </w:rPr>
        <w:t xml:space="preserve"> с предъявлен</w:t>
      </w:r>
      <w:r w:rsidR="002F414E" w:rsidRPr="00A97044">
        <w:rPr>
          <w:rFonts w:eastAsia="Calibri"/>
          <w:sz w:val="30"/>
          <w:szCs w:val="30"/>
        </w:rPr>
        <w:t>и</w:t>
      </w:r>
      <w:r w:rsidR="002F414E" w:rsidRPr="00A97044">
        <w:rPr>
          <w:rFonts w:eastAsia="Calibri"/>
          <w:sz w:val="30"/>
          <w:szCs w:val="30"/>
        </w:rPr>
        <w:t>ем оригинала</w:t>
      </w:r>
      <w:r w:rsidR="006A582B" w:rsidRPr="00A97044">
        <w:rPr>
          <w:rFonts w:eastAsia="Calibri"/>
          <w:sz w:val="30"/>
          <w:szCs w:val="30"/>
        </w:rPr>
        <w:t>;</w:t>
      </w:r>
    </w:p>
    <w:p w:rsidR="00FB679F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документы</w:t>
      </w:r>
      <w:r w:rsidR="006A582B" w:rsidRPr="00A97044">
        <w:rPr>
          <w:rFonts w:eastAsia="Calibri"/>
          <w:sz w:val="30"/>
          <w:szCs w:val="30"/>
        </w:rPr>
        <w:t>, подтверждающи</w:t>
      </w:r>
      <w:r w:rsidR="00A30676" w:rsidRPr="00A97044">
        <w:rPr>
          <w:rFonts w:eastAsia="Calibri"/>
          <w:sz w:val="30"/>
          <w:szCs w:val="30"/>
        </w:rPr>
        <w:t>е</w:t>
      </w:r>
      <w:r w:rsidR="006A582B" w:rsidRPr="00A97044">
        <w:rPr>
          <w:rFonts w:eastAsia="Calibri"/>
          <w:sz w:val="30"/>
          <w:szCs w:val="30"/>
        </w:rPr>
        <w:t xml:space="preserve"> доход семьи за три </w:t>
      </w:r>
      <w:r w:rsidR="006D0AB0" w:rsidRPr="00A97044">
        <w:rPr>
          <w:rFonts w:eastAsia="Calibri"/>
          <w:sz w:val="30"/>
          <w:szCs w:val="30"/>
        </w:rPr>
        <w:t>последних к</w:t>
      </w:r>
      <w:r w:rsidR="006D0AB0" w:rsidRPr="00A97044">
        <w:rPr>
          <w:rFonts w:eastAsia="Calibri"/>
          <w:sz w:val="30"/>
          <w:szCs w:val="30"/>
        </w:rPr>
        <w:t>а</w:t>
      </w:r>
      <w:r w:rsidR="006D0AB0" w:rsidRPr="00A97044">
        <w:rPr>
          <w:rFonts w:eastAsia="Calibri"/>
          <w:sz w:val="30"/>
          <w:szCs w:val="30"/>
        </w:rPr>
        <w:t xml:space="preserve">лендарных месяца, предшествующих месяцу подачи заявления, исходя из состава семьи на дату подачи </w:t>
      </w:r>
      <w:r w:rsidR="006A582B" w:rsidRPr="00A97044">
        <w:rPr>
          <w:rFonts w:eastAsia="Calibri"/>
          <w:sz w:val="30"/>
          <w:szCs w:val="30"/>
        </w:rPr>
        <w:t>заявления.</w:t>
      </w:r>
      <w:r w:rsidR="006D0AB0" w:rsidRPr="00A97044">
        <w:rPr>
          <w:rFonts w:eastAsia="Calibri"/>
          <w:sz w:val="30"/>
          <w:szCs w:val="30"/>
        </w:rPr>
        <w:t xml:space="preserve"> </w:t>
      </w:r>
    </w:p>
    <w:p w:rsidR="00E87797" w:rsidRPr="00A97044" w:rsidRDefault="00E8779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наличии в сем</w:t>
      </w:r>
      <w:r w:rsidR="00A65DAB">
        <w:rPr>
          <w:rFonts w:eastAsia="Calibri"/>
          <w:sz w:val="30"/>
          <w:szCs w:val="30"/>
        </w:rPr>
        <w:t>ье двух и более детей документы</w:t>
      </w:r>
      <w:r w:rsidRPr="00A97044">
        <w:rPr>
          <w:rFonts w:eastAsia="Calibri"/>
          <w:sz w:val="30"/>
          <w:szCs w:val="30"/>
        </w:rPr>
        <w:t xml:space="preserve"> представл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ются на каждого ребенка.</w:t>
      </w:r>
    </w:p>
    <w:p w:rsidR="006D0AB0" w:rsidRPr="00A97044" w:rsidRDefault="006D0AB0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изменении доходов и (или) состава семьи работник обязан</w:t>
      </w:r>
      <w:r w:rsidR="006A582B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</w:t>
      </w:r>
      <w:r w:rsidR="006A582B" w:rsidRPr="00A97044">
        <w:rPr>
          <w:rFonts w:eastAsia="Calibri"/>
          <w:sz w:val="30"/>
          <w:szCs w:val="30"/>
        </w:rPr>
        <w:t>в течение 30 дней с даты возникновения таких измене</w:t>
      </w:r>
      <w:r w:rsidR="00CF6FEF" w:rsidRPr="00A97044">
        <w:rPr>
          <w:rFonts w:eastAsia="Calibri"/>
          <w:sz w:val="30"/>
          <w:szCs w:val="30"/>
        </w:rPr>
        <w:t xml:space="preserve">ний представить </w:t>
      </w:r>
      <w:r w:rsidR="00A97044">
        <w:rPr>
          <w:rFonts w:eastAsia="Calibri"/>
          <w:sz w:val="30"/>
          <w:szCs w:val="30"/>
        </w:rPr>
        <w:t xml:space="preserve">             </w:t>
      </w:r>
      <w:r w:rsidR="00CF6FEF" w:rsidRPr="00A97044">
        <w:rPr>
          <w:rFonts w:eastAsia="Calibri"/>
          <w:sz w:val="30"/>
          <w:szCs w:val="30"/>
        </w:rPr>
        <w:t>в образовательное учреждение</w:t>
      </w:r>
      <w:r w:rsidR="006A582B" w:rsidRPr="00A97044">
        <w:rPr>
          <w:rFonts w:eastAsia="Calibri"/>
          <w:sz w:val="30"/>
          <w:szCs w:val="30"/>
        </w:rPr>
        <w:t xml:space="preserve"> документы, подтверждающие произ</w:t>
      </w:r>
      <w:r w:rsidR="006A582B" w:rsidRPr="00A97044">
        <w:rPr>
          <w:rFonts w:eastAsia="Calibri"/>
          <w:sz w:val="30"/>
          <w:szCs w:val="30"/>
        </w:rPr>
        <w:t>о</w:t>
      </w:r>
      <w:r w:rsidR="006A582B" w:rsidRPr="00A97044">
        <w:rPr>
          <w:rFonts w:eastAsia="Calibri"/>
          <w:sz w:val="30"/>
          <w:szCs w:val="30"/>
        </w:rPr>
        <w:t>шедшие изменения</w:t>
      </w:r>
      <w:proofErr w:type="gramStart"/>
      <w:r w:rsidR="006A582B" w:rsidRPr="00A97044">
        <w:rPr>
          <w:rFonts w:eastAsia="Calibri"/>
          <w:sz w:val="30"/>
          <w:szCs w:val="30"/>
        </w:rPr>
        <w:t>.</w:t>
      </w:r>
      <w:r w:rsidR="00A65DAB">
        <w:rPr>
          <w:rFonts w:eastAsia="Calibri"/>
          <w:sz w:val="30"/>
          <w:szCs w:val="30"/>
        </w:rPr>
        <w:t>»;</w:t>
      </w:r>
      <w:proofErr w:type="gramEnd"/>
    </w:p>
    <w:p w:rsidR="00946FFD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дополнить пункт</w:t>
      </w:r>
      <w:r w:rsidR="000D15A6" w:rsidRPr="00A97044">
        <w:rPr>
          <w:rFonts w:eastAsia="Calibri"/>
          <w:sz w:val="30"/>
          <w:szCs w:val="30"/>
        </w:rPr>
        <w:t>ами</w:t>
      </w:r>
      <w:r w:rsidRPr="00A97044">
        <w:rPr>
          <w:rFonts w:eastAsia="Calibri"/>
          <w:sz w:val="30"/>
          <w:szCs w:val="30"/>
        </w:rPr>
        <w:t xml:space="preserve"> 3.1</w:t>
      </w:r>
      <w:r w:rsidR="00A97044">
        <w:rPr>
          <w:rFonts w:eastAsia="Calibri"/>
          <w:sz w:val="30"/>
          <w:szCs w:val="30"/>
        </w:rPr>
        <w:t>–3.3</w:t>
      </w:r>
      <w:r w:rsidRPr="00A97044">
        <w:rPr>
          <w:rFonts w:eastAsia="Calibri"/>
          <w:sz w:val="30"/>
          <w:szCs w:val="30"/>
        </w:rPr>
        <w:t xml:space="preserve"> следующего содержания:</w:t>
      </w:r>
    </w:p>
    <w:p w:rsidR="00FB2C06" w:rsidRPr="00A97044" w:rsidRDefault="00946FF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«3.1. </w:t>
      </w:r>
      <w:r w:rsidR="00901067" w:rsidRPr="00A97044">
        <w:rPr>
          <w:rFonts w:eastAsia="Calibri"/>
          <w:sz w:val="30"/>
          <w:szCs w:val="30"/>
        </w:rPr>
        <w:t xml:space="preserve">В </w:t>
      </w:r>
      <w:proofErr w:type="gramStart"/>
      <w:r w:rsidR="00901067" w:rsidRPr="00A97044">
        <w:rPr>
          <w:rFonts w:eastAsia="Calibri"/>
          <w:sz w:val="30"/>
          <w:szCs w:val="30"/>
        </w:rPr>
        <w:t>составе</w:t>
      </w:r>
      <w:proofErr w:type="gramEnd"/>
      <w:r w:rsidR="00901067" w:rsidRPr="00A97044">
        <w:rPr>
          <w:rFonts w:eastAsia="Calibri"/>
          <w:sz w:val="30"/>
          <w:szCs w:val="30"/>
        </w:rPr>
        <w:t xml:space="preserve"> семьи работника п</w:t>
      </w:r>
      <w:r w:rsidR="00FB2C06" w:rsidRPr="00A97044">
        <w:rPr>
          <w:rFonts w:eastAsia="Calibri"/>
          <w:sz w:val="30"/>
          <w:szCs w:val="30"/>
        </w:rPr>
        <w:t xml:space="preserve">ри исчислении среднедушевого дохода семьи для определения права на </w:t>
      </w:r>
      <w:r w:rsidR="00901067" w:rsidRPr="00A97044">
        <w:rPr>
          <w:rFonts w:eastAsia="Calibri"/>
          <w:sz w:val="30"/>
          <w:szCs w:val="30"/>
        </w:rPr>
        <w:t>предоставление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>Компенсации</w:t>
      </w:r>
      <w:r w:rsidR="00FB2C06" w:rsidRPr="00A97044">
        <w:rPr>
          <w:rFonts w:eastAsia="Calibri"/>
          <w:sz w:val="30"/>
          <w:szCs w:val="30"/>
        </w:rPr>
        <w:t xml:space="preserve"> учитываются сам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</w:t>
      </w:r>
      <w:r w:rsidR="00FB2C06" w:rsidRPr="00A97044">
        <w:rPr>
          <w:rFonts w:eastAsia="Calibri"/>
          <w:sz w:val="30"/>
          <w:szCs w:val="30"/>
        </w:rPr>
        <w:t xml:space="preserve">, супруг (супруга) </w:t>
      </w:r>
      <w:r w:rsidR="00901067"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>, его (их) нес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вершеннолетние дети, включая пасынков, падчериц, находящихся под опекой и (или) попечительством, в том числе по договору о приемной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 состав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учитываемый при исчислении велич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ны среднедушевого дохода семьи, не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достигшие совершеннолетия;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 в возрасте до 18 лет при приобретении ими полной деесп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собности в соответствии с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дети, в отношении которых родители лишены родительских прав;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дети, находящиеся на полном государственном </w:t>
      </w:r>
      <w:proofErr w:type="gramStart"/>
      <w:r w:rsidRPr="00A97044">
        <w:rPr>
          <w:rFonts w:eastAsia="Calibri"/>
          <w:sz w:val="30"/>
          <w:szCs w:val="30"/>
        </w:rPr>
        <w:t>обеспечении</w:t>
      </w:r>
      <w:proofErr w:type="gramEnd"/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ции, военной образовательной организации высшего образования до 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ключения контракта о прохождении военной службы;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 (законный представитель), отсутствующий в семье в св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зи с отбыванием наказания в виде лишения свободы, в связи с избран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ем в отношении его меры пресечения в виде заключения под стражу </w:t>
      </w:r>
      <w:r w:rsidR="00A97044">
        <w:rPr>
          <w:rFonts w:eastAsia="Calibri"/>
          <w:sz w:val="30"/>
          <w:szCs w:val="30"/>
        </w:rPr>
        <w:t xml:space="preserve">                   </w:t>
      </w:r>
      <w:r w:rsidRPr="00A97044">
        <w:rPr>
          <w:rFonts w:eastAsia="Calibri"/>
          <w:sz w:val="30"/>
          <w:szCs w:val="30"/>
        </w:rPr>
        <w:t xml:space="preserve">или в связи с назначением ему принудительных мер медицинского </w:t>
      </w:r>
      <w:proofErr w:type="spellStart"/>
      <w:proofErr w:type="gramStart"/>
      <w:r w:rsidRPr="00A97044">
        <w:rPr>
          <w:rFonts w:eastAsia="Calibri"/>
          <w:sz w:val="30"/>
          <w:szCs w:val="30"/>
        </w:rPr>
        <w:t>ха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рактера</w:t>
      </w:r>
      <w:proofErr w:type="spellEnd"/>
      <w:proofErr w:type="gramEnd"/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3C60C6">
      <w:pPr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родитель</w:t>
      </w:r>
      <w:r w:rsidR="00901067" w:rsidRPr="00A97044">
        <w:rPr>
          <w:rFonts w:eastAsia="Calibri"/>
          <w:sz w:val="30"/>
          <w:szCs w:val="30"/>
        </w:rPr>
        <w:t xml:space="preserve"> ребенка</w:t>
      </w:r>
      <w:r w:rsidRPr="00A97044">
        <w:rPr>
          <w:rFonts w:eastAsia="Calibri"/>
          <w:sz w:val="30"/>
          <w:szCs w:val="30"/>
        </w:rPr>
        <w:t xml:space="preserve">, </w:t>
      </w:r>
      <w:r w:rsidR="00901067" w:rsidRPr="00A97044">
        <w:rPr>
          <w:rFonts w:eastAsia="Calibri"/>
          <w:sz w:val="30"/>
          <w:szCs w:val="30"/>
        </w:rPr>
        <w:t xml:space="preserve">за которого уплачивается родительская плата за присмотр и уход в </w:t>
      </w:r>
      <w:proofErr w:type="gramStart"/>
      <w:r w:rsidR="00901067" w:rsidRPr="00A97044">
        <w:rPr>
          <w:rFonts w:eastAsia="Calibri"/>
          <w:sz w:val="30"/>
          <w:szCs w:val="30"/>
        </w:rPr>
        <w:t>муниципальных</w:t>
      </w:r>
      <w:proofErr w:type="gramEnd"/>
      <w:r w:rsidR="00901067" w:rsidRPr="00A97044">
        <w:rPr>
          <w:rFonts w:eastAsia="Calibri"/>
          <w:sz w:val="30"/>
          <w:szCs w:val="30"/>
        </w:rPr>
        <w:t xml:space="preserve"> образовательных </w:t>
      </w:r>
      <w:r w:rsidR="00704C07" w:rsidRPr="00A97044">
        <w:rPr>
          <w:rFonts w:eastAsia="Calibri"/>
          <w:sz w:val="30"/>
          <w:szCs w:val="30"/>
        </w:rPr>
        <w:t>учреждения</w:t>
      </w:r>
      <w:r w:rsidR="00AC25E0" w:rsidRPr="00A97044">
        <w:rPr>
          <w:rFonts w:eastAsia="Calibri"/>
          <w:sz w:val="30"/>
          <w:szCs w:val="30"/>
        </w:rPr>
        <w:t xml:space="preserve"> </w:t>
      </w:r>
      <w:r w:rsidR="00901067" w:rsidRPr="00A97044">
        <w:rPr>
          <w:rFonts w:eastAsia="Calibri"/>
          <w:sz w:val="30"/>
          <w:szCs w:val="30"/>
        </w:rPr>
        <w:t xml:space="preserve">города </w:t>
      </w:r>
      <w:r w:rsidR="00901067" w:rsidRPr="00A97044">
        <w:rPr>
          <w:rFonts w:eastAsia="Calibri"/>
          <w:sz w:val="30"/>
          <w:szCs w:val="30"/>
        </w:rPr>
        <w:lastRenderedPageBreak/>
        <w:t>Красноярска</w:t>
      </w:r>
      <w:r w:rsidR="00A97044">
        <w:rPr>
          <w:rFonts w:eastAsia="Calibri"/>
          <w:sz w:val="30"/>
          <w:szCs w:val="30"/>
        </w:rPr>
        <w:t xml:space="preserve"> и предоставляется Компенсация,</w:t>
      </w:r>
      <w:r w:rsidR="0090106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не состоящий в браке </w:t>
      </w:r>
      <w:r w:rsidR="00A97044">
        <w:rPr>
          <w:rFonts w:eastAsia="Calibri"/>
          <w:sz w:val="30"/>
          <w:szCs w:val="30"/>
        </w:rPr>
        <w:t xml:space="preserve">               </w:t>
      </w:r>
      <w:r w:rsidR="00901067" w:rsidRPr="00A97044">
        <w:rPr>
          <w:rFonts w:eastAsia="Calibri"/>
          <w:sz w:val="30"/>
          <w:szCs w:val="30"/>
        </w:rPr>
        <w:t>с р</w:t>
      </w:r>
      <w:r w:rsidR="00946FFD" w:rsidRPr="00A97044">
        <w:rPr>
          <w:rFonts w:eastAsia="Calibri"/>
          <w:sz w:val="30"/>
          <w:szCs w:val="30"/>
        </w:rPr>
        <w:t>аботник</w:t>
      </w:r>
      <w:r w:rsidR="00901067" w:rsidRPr="00A97044">
        <w:rPr>
          <w:rFonts w:eastAsia="Calibri"/>
          <w:sz w:val="30"/>
          <w:szCs w:val="30"/>
        </w:rPr>
        <w:t>ом</w:t>
      </w:r>
      <w:r w:rsidR="004B1B38" w:rsidRPr="00A97044">
        <w:rPr>
          <w:rFonts w:eastAsia="Calibri"/>
          <w:sz w:val="30"/>
          <w:szCs w:val="30"/>
        </w:rPr>
        <w:t xml:space="preserve">  и</w:t>
      </w:r>
      <w:r w:rsidRPr="00A97044">
        <w:rPr>
          <w:rFonts w:eastAsia="Calibri"/>
          <w:sz w:val="30"/>
          <w:szCs w:val="30"/>
        </w:rPr>
        <w:t xml:space="preserve"> не проживающий в семье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901067" w:rsidRPr="00A97044">
        <w:rPr>
          <w:rFonts w:eastAsia="Calibri"/>
          <w:sz w:val="30"/>
          <w:szCs w:val="30"/>
        </w:rPr>
        <w:t>.</w:t>
      </w:r>
    </w:p>
    <w:p w:rsidR="00FB2C06" w:rsidRPr="00A97044" w:rsidRDefault="002D5529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3.2. </w:t>
      </w:r>
      <w:r w:rsidR="00FB2C06" w:rsidRPr="00A97044">
        <w:rPr>
          <w:rFonts w:eastAsia="Calibri"/>
          <w:sz w:val="30"/>
          <w:szCs w:val="30"/>
        </w:rPr>
        <w:t xml:space="preserve">В доход семьи </w:t>
      </w:r>
      <w:r w:rsidR="00901067" w:rsidRPr="00A97044">
        <w:rPr>
          <w:rFonts w:eastAsia="Calibri"/>
          <w:sz w:val="30"/>
          <w:szCs w:val="30"/>
        </w:rPr>
        <w:t>р</w:t>
      </w:r>
      <w:r w:rsidR="00946FFD" w:rsidRPr="00A97044">
        <w:rPr>
          <w:rFonts w:eastAsia="Calibri"/>
          <w:sz w:val="30"/>
          <w:szCs w:val="30"/>
        </w:rPr>
        <w:t>аботника</w:t>
      </w:r>
      <w:r w:rsidR="00FB2C06" w:rsidRPr="00A97044">
        <w:rPr>
          <w:rFonts w:eastAsia="Calibri"/>
          <w:sz w:val="30"/>
          <w:szCs w:val="30"/>
        </w:rPr>
        <w:t xml:space="preserve">, учитываемый при </w:t>
      </w:r>
      <w:r w:rsidR="00901067" w:rsidRPr="00A97044">
        <w:rPr>
          <w:rFonts w:eastAsia="Calibri"/>
          <w:sz w:val="30"/>
          <w:szCs w:val="30"/>
        </w:rPr>
        <w:t>определении пр</w:t>
      </w:r>
      <w:r w:rsidR="00901067" w:rsidRPr="00A97044">
        <w:rPr>
          <w:rFonts w:eastAsia="Calibri"/>
          <w:sz w:val="30"/>
          <w:szCs w:val="30"/>
        </w:rPr>
        <w:t>а</w:t>
      </w:r>
      <w:r w:rsidR="00901067" w:rsidRPr="00A97044">
        <w:rPr>
          <w:rFonts w:eastAsia="Calibri"/>
          <w:sz w:val="30"/>
          <w:szCs w:val="30"/>
        </w:rPr>
        <w:t xml:space="preserve">ва </w:t>
      </w:r>
      <w:r w:rsidR="0014499E" w:rsidRPr="00A97044">
        <w:rPr>
          <w:rFonts w:eastAsia="Calibri"/>
          <w:sz w:val="30"/>
          <w:szCs w:val="30"/>
        </w:rPr>
        <w:t>на предоставлении Компенсации</w:t>
      </w:r>
      <w:r w:rsidR="00FB2C06" w:rsidRPr="00A97044">
        <w:rPr>
          <w:rFonts w:eastAsia="Calibri"/>
          <w:sz w:val="30"/>
          <w:szCs w:val="30"/>
        </w:rPr>
        <w:t>, включаются: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1)</w:t>
      </w:r>
      <w:r w:rsidR="00A65DAB">
        <w:rPr>
          <w:rFonts w:eastAsia="Calibri"/>
          <w:sz w:val="30"/>
          <w:szCs w:val="30"/>
        </w:rPr>
        <w:t xml:space="preserve"> в</w:t>
      </w:r>
      <w:r w:rsidR="00FB2C06" w:rsidRPr="00A97044">
        <w:rPr>
          <w:rFonts w:eastAsia="Calibri"/>
          <w:sz w:val="30"/>
          <w:szCs w:val="30"/>
        </w:rPr>
        <w:t>се виды заработной платы (денежного вознаграждения, соде</w:t>
      </w:r>
      <w:r w:rsidR="00FB2C06" w:rsidRPr="00A97044">
        <w:rPr>
          <w:rFonts w:eastAsia="Calibri"/>
          <w:sz w:val="30"/>
          <w:szCs w:val="30"/>
        </w:rPr>
        <w:t>р</w:t>
      </w:r>
      <w:r w:rsidR="00FB2C06" w:rsidRPr="00A97044">
        <w:rPr>
          <w:rFonts w:eastAsia="Calibri"/>
          <w:sz w:val="30"/>
          <w:szCs w:val="30"/>
        </w:rPr>
        <w:t xml:space="preserve">жания) и дополнительного вознаграждения по каждому месту работы, </w:t>
      </w:r>
      <w:r w:rsidR="003C60C6">
        <w:rPr>
          <w:rFonts w:eastAsia="Calibri"/>
          <w:sz w:val="30"/>
          <w:szCs w:val="30"/>
        </w:rPr>
        <w:t xml:space="preserve">         </w:t>
      </w:r>
      <w:r w:rsidR="00FB2C06" w:rsidRPr="00A97044">
        <w:rPr>
          <w:rFonts w:eastAsia="Calibri"/>
          <w:sz w:val="30"/>
          <w:szCs w:val="30"/>
        </w:rPr>
        <w:t>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все предусмотренные системой оплаты труда выплаты, учитыва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мые при расчете среднего заработка в соответствии с </w:t>
      </w:r>
      <w:hyperlink r:id="rId12" w:history="1">
        <w:r w:rsidR="00A65DAB">
          <w:rPr>
            <w:rStyle w:val="a3"/>
            <w:rFonts w:eastAsia="Calibri"/>
            <w:color w:val="auto"/>
            <w:sz w:val="30"/>
            <w:szCs w:val="30"/>
            <w:u w:val="none"/>
          </w:rPr>
          <w:t>п</w:t>
        </w:r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остановлением</w:t>
        </w:r>
      </w:hyperlink>
      <w:r w:rsidRPr="00A97044">
        <w:rPr>
          <w:rFonts w:eastAsia="Calibri"/>
          <w:sz w:val="30"/>
          <w:szCs w:val="30"/>
        </w:rPr>
        <w:t xml:space="preserve"> Правительства Росс</w:t>
      </w:r>
      <w:r w:rsidR="002D5529" w:rsidRPr="00A97044">
        <w:rPr>
          <w:rFonts w:eastAsia="Calibri"/>
          <w:sz w:val="30"/>
          <w:szCs w:val="30"/>
        </w:rPr>
        <w:t>ийской Федерации от 24.12.2007 №</w:t>
      </w:r>
      <w:r w:rsidR="00A97044">
        <w:rPr>
          <w:rFonts w:eastAsia="Calibri"/>
          <w:sz w:val="30"/>
          <w:szCs w:val="30"/>
        </w:rPr>
        <w:t xml:space="preserve"> 922 «</w:t>
      </w:r>
      <w:r w:rsidRPr="00A97044">
        <w:rPr>
          <w:rFonts w:eastAsia="Calibri"/>
          <w:sz w:val="30"/>
          <w:szCs w:val="30"/>
        </w:rPr>
        <w:t>Об особе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ностях п</w:t>
      </w:r>
      <w:r w:rsidRPr="00A97044">
        <w:rPr>
          <w:rFonts w:eastAsia="Calibri"/>
          <w:sz w:val="30"/>
          <w:szCs w:val="30"/>
        </w:rPr>
        <w:t>орядка исчи</w:t>
      </w:r>
      <w:r w:rsidR="00A97044">
        <w:rPr>
          <w:rFonts w:eastAsia="Calibri"/>
          <w:sz w:val="30"/>
          <w:szCs w:val="30"/>
        </w:rPr>
        <w:t>сления средней заработной платы»</w:t>
      </w:r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заработок, сохраняемый в случаях, предусмотренных трудовым законодательством;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компенсация, выплачиваемая государственным органом или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щественным объединением за время исполнения государственных или общественных обязанностей;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денежная компенсация за неиспользованный отпуск;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материальная помощь, оказываемая работодателями своим рабо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никам, в том числе бывшим, уволившимся в связи с выходом на пенсию по инвалидности или старости;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выходное пособие, выплачиваемое при увольнении, компенсация при выходе в отставку, заработная плата, сохраняемая на период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устройства при увольнении в связи с ликвидацией организации, сокр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щением ч</w:t>
      </w:r>
      <w:r w:rsidR="00A65DAB">
        <w:rPr>
          <w:rFonts w:eastAsia="Calibri"/>
          <w:sz w:val="30"/>
          <w:szCs w:val="30"/>
        </w:rPr>
        <w:t>исленности или штата работников;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2)</w:t>
      </w:r>
      <w:r w:rsidR="00FB2C06"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с</w:t>
      </w:r>
      <w:r w:rsidR="00FB2C06" w:rsidRPr="00A97044">
        <w:rPr>
          <w:rFonts w:eastAsia="Calibri"/>
          <w:sz w:val="30"/>
          <w:szCs w:val="30"/>
        </w:rPr>
        <w:t xml:space="preserve">оциальные выплаты из бюджетов всех уровней, </w:t>
      </w:r>
      <w:proofErr w:type="spellStart"/>
      <w:proofErr w:type="gramStart"/>
      <w:r w:rsidR="00FB2C06" w:rsidRPr="00A97044">
        <w:rPr>
          <w:rFonts w:eastAsia="Calibri"/>
          <w:sz w:val="30"/>
          <w:szCs w:val="30"/>
        </w:rPr>
        <w:t>государ</w:t>
      </w:r>
      <w:r w:rsidR="003C60C6">
        <w:rPr>
          <w:rFonts w:eastAsia="Calibri"/>
          <w:sz w:val="30"/>
          <w:szCs w:val="30"/>
        </w:rPr>
        <w:t>-</w:t>
      </w:r>
      <w:r w:rsidR="00FB2C06" w:rsidRPr="00A97044">
        <w:rPr>
          <w:rFonts w:eastAsia="Calibri"/>
          <w:sz w:val="30"/>
          <w:szCs w:val="30"/>
        </w:rPr>
        <w:t>ственных</w:t>
      </w:r>
      <w:proofErr w:type="spellEnd"/>
      <w:proofErr w:type="gramEnd"/>
      <w:r w:rsidR="00FB2C06" w:rsidRPr="00A97044">
        <w:rPr>
          <w:rFonts w:eastAsia="Calibri"/>
          <w:sz w:val="30"/>
          <w:szCs w:val="30"/>
        </w:rPr>
        <w:t xml:space="preserve"> внебюджетных фондов и других источников, к которым отн</w:t>
      </w:r>
      <w:r w:rsidR="00FB2C06" w:rsidRPr="00A97044">
        <w:rPr>
          <w:rFonts w:eastAsia="Calibri"/>
          <w:sz w:val="30"/>
          <w:szCs w:val="30"/>
        </w:rPr>
        <w:t>о</w:t>
      </w:r>
      <w:r w:rsidR="00FB2C06" w:rsidRPr="00A97044">
        <w:rPr>
          <w:rFonts w:eastAsia="Calibri"/>
          <w:sz w:val="30"/>
          <w:szCs w:val="30"/>
        </w:rPr>
        <w:t>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стипендии, выплачиваемые обучающимся в профессиональных образовательных организациях и образовательных организациях вы</w:t>
      </w:r>
      <w:r w:rsidRPr="00A97044">
        <w:rPr>
          <w:rFonts w:eastAsia="Calibri"/>
          <w:sz w:val="30"/>
          <w:szCs w:val="30"/>
        </w:rPr>
        <w:t>с</w:t>
      </w:r>
      <w:r w:rsidRPr="00A97044">
        <w:rPr>
          <w:rFonts w:eastAsia="Calibri"/>
          <w:sz w:val="30"/>
          <w:szCs w:val="30"/>
        </w:rPr>
        <w:t>шего образования, аспирантам, обучающимся по очной форме по пр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граммам подготовки научно-педагогических кадров, докторантам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образовательных организаций высшего образования и научных орган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заций, обучающимся научных и духовных образовательных организ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ций, а также компенсационные выплаты указанным категориям граждан в период их нахождения в академическом отпуске по медицинским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казаниям;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пенсии, компенсационные выплаты (кроме компенсационных в</w:t>
      </w:r>
      <w:r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плат неработающим трудоспособным лицам, осуществляющим уход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за нетрудоспособными гражданами) и дополнительное ежемесячное 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териальное обеспечение пенсионеров;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ежемесячное пожизненное содержание судей, вышедших в </w:t>
      </w:r>
      <w:proofErr w:type="gramStart"/>
      <w:r w:rsidRPr="00A97044">
        <w:rPr>
          <w:rFonts w:eastAsia="Calibri"/>
          <w:sz w:val="30"/>
          <w:szCs w:val="30"/>
        </w:rPr>
        <w:t>от</w:t>
      </w:r>
      <w:r w:rsidR="00A97044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ставку</w:t>
      </w:r>
      <w:proofErr w:type="gramEnd"/>
      <w:r w:rsidRPr="00A97044">
        <w:rPr>
          <w:rFonts w:eastAsia="Calibri"/>
          <w:sz w:val="30"/>
          <w:szCs w:val="30"/>
        </w:rPr>
        <w:t>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lastRenderedPageBreak/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 по направлению органов службы занятости, выплаты безработным гражданам, принимающим участие в общественных работах, и безр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ботным гражданам, особо нуждающимся в социальной защите, в период их участия во временных работах, а также выплаты несовершенноле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ним</w:t>
      </w:r>
      <w:proofErr w:type="gramEnd"/>
      <w:r w:rsidRPr="00A97044">
        <w:rPr>
          <w:rFonts w:eastAsia="Calibri"/>
          <w:sz w:val="30"/>
          <w:szCs w:val="30"/>
        </w:rPr>
        <w:t xml:space="preserve"> гражданам в возрасте от 14 до 18 лет в период их участия во вр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менных работах;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пособие по временной нетрудоспособности, пособие по береме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>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беременной жене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единовременное пособие при рождении ребенка;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ребенка, ежемесячное пособие на период отпуска по уходу за ребенком до достижения им возраста 1,5 лет и еж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месячные компенсационные выплаты гражданам, состоящим в труд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вых отношениях на условиях трудового договора и находящимся в о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пуске по уходу за ребенком до достижения им 3-летнего возраста;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ежемесячное пособие на ребенка военнослужащего, проходящего военную службу по призыву;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ежемесячное пособие детям военнослужащих и сотрудников нек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торых федеральных органов исполнительной власти, погибших (уме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ших, объявленных умершими, признанных безвестно отсутствующими) при исполнении обязанностей военной службы (служебных обязанн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стей), и детям лиц, умерших вследствие военной травмы после увольн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ния с военной службы (службы в органах и учреждениях);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ежемесячное пособие супругам военнослужащих, проходящих в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енную службу по контракту, в период их проживания с супругами</w:t>
      </w:r>
      <w:r w:rsidR="00A97044">
        <w:rPr>
          <w:rFonts w:eastAsia="Calibri"/>
          <w:sz w:val="30"/>
          <w:szCs w:val="30"/>
        </w:rPr>
        <w:t xml:space="preserve">                </w:t>
      </w:r>
      <w:r w:rsidRPr="00A97044">
        <w:rPr>
          <w:rFonts w:eastAsia="Calibri"/>
          <w:sz w:val="30"/>
          <w:szCs w:val="30"/>
        </w:rPr>
        <w:t xml:space="preserve"> в местностях, где они вынуждены не работать или не могут трудоустр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иться по специальности в связи с отсутствием возможности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ройства и были признаны в установленном порядке безработными,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 также в период, когда супруги военнослужащих вынуждены не раб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тать по состоянию здоровья детей, связанному с условиями проживания по</w:t>
      </w:r>
      <w:proofErr w:type="gramEnd"/>
      <w:r w:rsidRPr="00A97044">
        <w:rPr>
          <w:rFonts w:eastAsia="Calibri"/>
          <w:sz w:val="30"/>
          <w:szCs w:val="30"/>
        </w:rPr>
        <w:t xml:space="preserve"> месту военной службы супруга, если по заключению медицинской организации их дети до достижения возраста 18 лет нуждаются в пост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роннем уходе;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ежемесячная компенсационная выплата неработающим женам лиц рядового и начальствующего состава органов внутренних дел Росси</w:t>
      </w:r>
      <w:r w:rsidRPr="00A97044">
        <w:rPr>
          <w:rFonts w:eastAsia="Calibri"/>
          <w:sz w:val="30"/>
          <w:szCs w:val="30"/>
        </w:rPr>
        <w:t>й</w:t>
      </w:r>
      <w:r w:rsidRPr="00A97044">
        <w:rPr>
          <w:rFonts w:eastAsia="Calibri"/>
          <w:sz w:val="30"/>
          <w:szCs w:val="30"/>
        </w:rPr>
        <w:t>ской Федерации, Государственной противопожарной службы Мин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lastRenderedPageBreak/>
        <w:t>стерства Российской Федерации по делам гражданской обороны, чре</w:t>
      </w:r>
      <w:r w:rsidRPr="00A97044">
        <w:rPr>
          <w:rFonts w:eastAsia="Calibri"/>
          <w:sz w:val="30"/>
          <w:szCs w:val="30"/>
        </w:rPr>
        <w:t>з</w:t>
      </w:r>
      <w:r w:rsidRPr="00A97044">
        <w:rPr>
          <w:rFonts w:eastAsia="Calibri"/>
          <w:sz w:val="30"/>
          <w:szCs w:val="30"/>
        </w:rPr>
        <w:t>вычайным ситуациям и ликвидации последствий стихийных бедствий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в отдаленных гарнизонах и местностях, где отсутствует возможность их трудоустройства;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ежемесячные страховые выплаты по обязательному социальному страхованию от несчастных случаев на </w:t>
      </w:r>
      <w:proofErr w:type="gramStart"/>
      <w:r w:rsidRPr="00A97044">
        <w:rPr>
          <w:rFonts w:eastAsia="Calibri"/>
          <w:sz w:val="30"/>
          <w:szCs w:val="30"/>
        </w:rPr>
        <w:t>производстве</w:t>
      </w:r>
      <w:proofErr w:type="gramEnd"/>
      <w:r w:rsidRPr="00A97044">
        <w:rPr>
          <w:rFonts w:eastAsia="Calibri"/>
          <w:sz w:val="30"/>
          <w:szCs w:val="30"/>
        </w:rPr>
        <w:t xml:space="preserve"> и профессионал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заболеваний;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надбавки и доплаты (кроме носящих единовременный характер) ко всем видам выплат, указанным в настоящем пункте, установленные нормативными правовыми актами Российской Федерации, Красноя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 края, органов местного самоуправления, локальными нормати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>ными актами организаций, коллективными договорами, соглашениями;</w:t>
      </w:r>
      <w:proofErr w:type="gramEnd"/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адресная социальная помощь</w:t>
      </w:r>
      <w:r w:rsidR="007B5A3B" w:rsidRPr="00A97044">
        <w:rPr>
          <w:rFonts w:eastAsia="Calibri"/>
          <w:sz w:val="30"/>
          <w:szCs w:val="30"/>
        </w:rPr>
        <w:t>, оказываемая</w:t>
      </w:r>
      <w:r w:rsidRPr="00A97044">
        <w:rPr>
          <w:rFonts w:eastAsia="Calibri"/>
          <w:sz w:val="30"/>
          <w:szCs w:val="30"/>
        </w:rPr>
        <w:t xml:space="preserve"> отдельным </w:t>
      </w:r>
      <w:r w:rsidR="00A65DAB">
        <w:rPr>
          <w:rFonts w:eastAsia="Calibri"/>
          <w:sz w:val="30"/>
          <w:szCs w:val="30"/>
        </w:rPr>
        <w:t>категориям граждан;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оходы от имущества, к которым относятся: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по акциям и другие доходы от участия в управлении со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ственностью организации (дивиденды, выплаты по долевым паям);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и сдачи в аренду (наем) недвижимого им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щества (земельных участков, домов, квартир, дач, гаражей), транспор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>ных и иных механических средств, средств переработки и хранения продуктов;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реализации плодов и продукции личного подсобного хозяйства (многолетних насаждений, огородной продукции, продукц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онных и демонстрационных животных, пт</w:t>
      </w:r>
      <w:r w:rsidR="00A65DAB">
        <w:rPr>
          <w:rFonts w:eastAsia="Calibri"/>
          <w:sz w:val="30"/>
          <w:szCs w:val="30"/>
        </w:rPr>
        <w:t>ицы, пушных зверей, пчел, рыбы);</w:t>
      </w:r>
    </w:p>
    <w:p w:rsidR="00FB2C06" w:rsidRPr="00A97044" w:rsidRDefault="007B5A3B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4)</w:t>
      </w:r>
      <w:r w:rsidR="00A65DAB">
        <w:rPr>
          <w:rFonts w:eastAsia="Calibri"/>
          <w:sz w:val="30"/>
          <w:szCs w:val="30"/>
        </w:rPr>
        <w:t xml:space="preserve"> д</w:t>
      </w:r>
      <w:r w:rsidR="00FB2C06" w:rsidRPr="00A97044">
        <w:rPr>
          <w:rFonts w:eastAsia="Calibri"/>
          <w:sz w:val="30"/>
          <w:szCs w:val="30"/>
        </w:rPr>
        <w:t>ругие доходы, в которые включаются: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>денежное довольствие военнослужащих, сотрудников органов внутренних дел Российской Федерации, Государственной противоп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жарной службы Министерства Российской Федерации по делам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данской обороны, чрезвычайным ситуациям и ликвидации последствий стихийных бедствий,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органов, в которых законод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тельством Российской Федерации предусмотрено прохождение фед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ральной государственной службы, связанной с правоохранительной </w:t>
      </w:r>
      <w:r w:rsidR="003C60C6">
        <w:rPr>
          <w:rFonts w:eastAsia="Calibri"/>
          <w:sz w:val="30"/>
          <w:szCs w:val="30"/>
        </w:rPr>
        <w:t xml:space="preserve">          </w:t>
      </w:r>
      <w:r w:rsidRPr="00A97044">
        <w:rPr>
          <w:rFonts w:eastAsia="Calibri"/>
          <w:sz w:val="30"/>
          <w:szCs w:val="30"/>
        </w:rPr>
        <w:t>деятельностью, денежная компенсация взамен вещевого имущества</w:t>
      </w:r>
      <w:proofErr w:type="gramEnd"/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t>а также дополнительные выплаты, носящие постоянный характер, уст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новленные законодательством Российской Федерации и законодател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ством Красноярского края;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алименты, получаемые членами семьи;</w:t>
      </w:r>
      <w:r w:rsidR="00A97044">
        <w:rPr>
          <w:rFonts w:eastAsia="Calibri"/>
          <w:sz w:val="30"/>
          <w:szCs w:val="30"/>
        </w:rPr>
        <w:t xml:space="preserve"> 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комиссионное вознаграждение штатным страховым агентам </w:t>
      </w:r>
      <w:r w:rsidR="00A97044">
        <w:rPr>
          <w:rFonts w:eastAsia="Calibri"/>
          <w:sz w:val="30"/>
          <w:szCs w:val="30"/>
        </w:rPr>
        <w:t xml:space="preserve">                 </w:t>
      </w:r>
      <w:r w:rsidRPr="00A97044">
        <w:rPr>
          <w:rFonts w:eastAsia="Calibri"/>
          <w:sz w:val="30"/>
          <w:szCs w:val="30"/>
        </w:rPr>
        <w:t>и штатным брокерам;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>оплата работ по договорам, заключаемым в соответствии с 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данским законодательством Российской Федерации;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авторские вознаграждения, получаемые в соответствии с закон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дательством Российской Федерации об авторском праве и смежных правах;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получаемые от избирательных комиссий членами избир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тельных комиссий, осуществляющими свою деятельность в указанных комиссиях не на постоянной основе;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доходы, получаемые физическими лицами от избирательных 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комиссий, а также из избирательных фондов кандидатов в депутаты</w:t>
      </w:r>
      <w:r w:rsidR="00A97044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 xml:space="preserve">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физических лиц, осуществляющих старательскую де</w:t>
      </w:r>
      <w:r w:rsidRPr="00A97044">
        <w:rPr>
          <w:rFonts w:eastAsia="Calibri"/>
          <w:sz w:val="30"/>
          <w:szCs w:val="30"/>
        </w:rPr>
        <w:t>я</w:t>
      </w:r>
      <w:r w:rsidRPr="00A97044">
        <w:rPr>
          <w:rFonts w:eastAsia="Calibri"/>
          <w:sz w:val="30"/>
          <w:szCs w:val="30"/>
        </w:rPr>
        <w:t>тельность;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 от занятий предпринимательской деятельностью (включая доходы, полученные в результате деятельности крестьянского (ферме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>ского) хозяйства), в том числе без образования юридического лица;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наследуемые и подаренные денежные средства;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проценты по вкладам;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денежные эквиваленты полученных членами семьи льгот и соц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>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организациями, коллективными договорами, соглашениями.</w:t>
      </w:r>
    </w:p>
    <w:p w:rsidR="00FB2C06" w:rsidRPr="00A97044" w:rsidRDefault="00E4650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3.3</w:t>
      </w:r>
      <w:r w:rsidR="00A97044">
        <w:rPr>
          <w:rFonts w:eastAsia="Calibri"/>
          <w:sz w:val="30"/>
          <w:szCs w:val="30"/>
        </w:rPr>
        <w:t>. </w:t>
      </w:r>
      <w:r w:rsidR="00FB2C06" w:rsidRPr="00A97044">
        <w:rPr>
          <w:rFonts w:eastAsia="Calibri"/>
          <w:sz w:val="30"/>
          <w:szCs w:val="30"/>
        </w:rPr>
        <w:t xml:space="preserve">При исчислении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 xml:space="preserve">аботника </w:t>
      </w:r>
      <w:r w:rsidR="00FB2C06" w:rsidRPr="00A97044">
        <w:rPr>
          <w:rFonts w:eastAsia="Calibri"/>
          <w:sz w:val="30"/>
          <w:szCs w:val="30"/>
        </w:rPr>
        <w:t>учитываются суммы, начисленные до вычета налогов, сборов и иных обязательных платежей в соответствии с законодательством Российской Федерации.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величины среднедушевого дохода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</w:t>
      </w:r>
      <w:r w:rsidR="002D5529" w:rsidRPr="00A97044">
        <w:rPr>
          <w:rFonts w:eastAsia="Calibri"/>
          <w:sz w:val="30"/>
          <w:szCs w:val="30"/>
        </w:rPr>
        <w:t>т</w:t>
      </w:r>
      <w:r w:rsidR="002D5529" w:rsidRPr="00A97044">
        <w:rPr>
          <w:rFonts w:eastAsia="Calibri"/>
          <w:sz w:val="30"/>
          <w:szCs w:val="30"/>
        </w:rPr>
        <w:t>ника</w:t>
      </w:r>
      <w:r w:rsidRPr="00A97044">
        <w:rPr>
          <w:rFonts w:eastAsia="Calibri"/>
          <w:sz w:val="30"/>
          <w:szCs w:val="30"/>
        </w:rPr>
        <w:t xml:space="preserve"> учитывается совокупный доход семьи за три последних календа</w:t>
      </w:r>
      <w:r w:rsidRPr="00A97044">
        <w:rPr>
          <w:rFonts w:eastAsia="Calibri"/>
          <w:sz w:val="30"/>
          <w:szCs w:val="30"/>
        </w:rPr>
        <w:t>р</w:t>
      </w:r>
      <w:r w:rsidRPr="00A97044">
        <w:rPr>
          <w:rFonts w:eastAsia="Calibri"/>
          <w:sz w:val="30"/>
          <w:szCs w:val="30"/>
        </w:rPr>
        <w:t xml:space="preserve">ных месяца, предшествующих месяцу подачи заявления о назначении </w:t>
      </w:r>
      <w:r w:rsidR="0014499E" w:rsidRPr="00A97044">
        <w:rPr>
          <w:rFonts w:eastAsia="Calibri"/>
          <w:sz w:val="30"/>
          <w:szCs w:val="30"/>
        </w:rPr>
        <w:t>Компенсации</w:t>
      </w:r>
      <w:r w:rsidR="00A97044">
        <w:rPr>
          <w:rFonts w:eastAsia="Calibri"/>
          <w:sz w:val="30"/>
          <w:szCs w:val="30"/>
        </w:rPr>
        <w:t xml:space="preserve"> (далее –</w:t>
      </w:r>
      <w:r w:rsidRPr="00A97044">
        <w:rPr>
          <w:rFonts w:eastAsia="Calibri"/>
          <w:sz w:val="30"/>
          <w:szCs w:val="30"/>
        </w:rPr>
        <w:t xml:space="preserve"> расчетный период), исходя из состава семьи на дату подачи заявления.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Величина среднедушевого дохода семьи определяется делением совокупного дохода семьи </w:t>
      </w:r>
      <w:r w:rsidR="0014499E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за расчетный период на 3 месяца</w:t>
      </w:r>
      <w:r w:rsidR="00A97044">
        <w:rPr>
          <w:rFonts w:eastAsia="Calibri"/>
          <w:sz w:val="30"/>
          <w:szCs w:val="30"/>
        </w:rPr>
        <w:t xml:space="preserve">   </w:t>
      </w:r>
      <w:r w:rsidRPr="00A97044">
        <w:rPr>
          <w:rFonts w:eastAsia="Calibri"/>
          <w:sz w:val="30"/>
          <w:szCs w:val="30"/>
        </w:rPr>
        <w:t xml:space="preserve"> и на число членов семьи.</w:t>
      </w:r>
    </w:p>
    <w:p w:rsidR="00543435" w:rsidRPr="00A97044" w:rsidRDefault="0014499E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Право на предоставление р</w:t>
      </w:r>
      <w:r w:rsidR="00543435" w:rsidRPr="00A97044">
        <w:rPr>
          <w:rFonts w:eastAsia="Calibri"/>
          <w:sz w:val="30"/>
          <w:szCs w:val="30"/>
        </w:rPr>
        <w:t xml:space="preserve">аботнику Компенсации возникает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543435" w:rsidRPr="00A97044">
        <w:rPr>
          <w:rFonts w:eastAsia="Calibri"/>
          <w:sz w:val="30"/>
          <w:szCs w:val="30"/>
        </w:rPr>
        <w:t>в случае, если среднедушевой доход его семьи ниже величины пр</w:t>
      </w:r>
      <w:proofErr w:type="gramStart"/>
      <w:r w:rsidR="00543435" w:rsidRPr="00A97044">
        <w:rPr>
          <w:rFonts w:eastAsia="Calibri"/>
          <w:sz w:val="30"/>
          <w:szCs w:val="30"/>
        </w:rPr>
        <w:t>о</w:t>
      </w:r>
      <w:r w:rsidR="003C60C6">
        <w:rPr>
          <w:rFonts w:eastAsia="Calibri"/>
          <w:sz w:val="30"/>
          <w:szCs w:val="30"/>
        </w:rPr>
        <w:t>-</w:t>
      </w:r>
      <w:proofErr w:type="gramEnd"/>
      <w:r w:rsidR="003C60C6">
        <w:rPr>
          <w:rFonts w:eastAsia="Calibri"/>
          <w:sz w:val="30"/>
          <w:szCs w:val="30"/>
        </w:rPr>
        <w:t xml:space="preserve">             </w:t>
      </w:r>
      <w:proofErr w:type="spellStart"/>
      <w:r w:rsidR="00543435" w:rsidRPr="00A97044">
        <w:rPr>
          <w:rFonts w:eastAsia="Calibri"/>
          <w:sz w:val="30"/>
          <w:szCs w:val="30"/>
        </w:rPr>
        <w:t>житочного</w:t>
      </w:r>
      <w:proofErr w:type="spellEnd"/>
      <w:r w:rsidR="00543435" w:rsidRPr="00A97044">
        <w:rPr>
          <w:rFonts w:eastAsia="Calibri"/>
          <w:sz w:val="30"/>
          <w:szCs w:val="30"/>
        </w:rPr>
        <w:t xml:space="preserve"> минимума, установленной в районах Красн</w:t>
      </w:r>
      <w:r w:rsidR="001434D7" w:rsidRPr="00A97044">
        <w:rPr>
          <w:rFonts w:eastAsia="Calibri"/>
          <w:sz w:val="30"/>
          <w:szCs w:val="30"/>
        </w:rPr>
        <w:t xml:space="preserve">оярского края </w:t>
      </w:r>
      <w:r w:rsidR="003C60C6">
        <w:rPr>
          <w:rFonts w:eastAsia="Calibri"/>
          <w:sz w:val="30"/>
          <w:szCs w:val="30"/>
        </w:rPr>
        <w:t xml:space="preserve">              на душу населения. Компенсация исчисляется</w:t>
      </w:r>
      <w:r w:rsidR="00543435" w:rsidRPr="00A97044">
        <w:rPr>
          <w:rFonts w:eastAsia="Calibri"/>
          <w:sz w:val="30"/>
          <w:szCs w:val="30"/>
        </w:rPr>
        <w:t xml:space="preserve"> </w:t>
      </w:r>
      <w:r w:rsidR="004977D7" w:rsidRPr="00A97044">
        <w:rPr>
          <w:rFonts w:eastAsia="Calibri"/>
          <w:sz w:val="30"/>
          <w:szCs w:val="30"/>
        </w:rPr>
        <w:t xml:space="preserve">со дня </w:t>
      </w:r>
      <w:r w:rsidR="00543435" w:rsidRPr="00A97044">
        <w:rPr>
          <w:rFonts w:eastAsia="Calibri"/>
          <w:sz w:val="30"/>
          <w:szCs w:val="30"/>
        </w:rPr>
        <w:t xml:space="preserve">подачи </w:t>
      </w:r>
      <w:proofErr w:type="spellStart"/>
      <w:r w:rsidR="00543435" w:rsidRPr="00A97044">
        <w:rPr>
          <w:rFonts w:eastAsia="Calibri"/>
          <w:sz w:val="30"/>
          <w:szCs w:val="30"/>
        </w:rPr>
        <w:t>зая</w:t>
      </w:r>
      <w:proofErr w:type="gramStart"/>
      <w:r w:rsidR="00543435" w:rsidRPr="00A97044">
        <w:rPr>
          <w:rFonts w:eastAsia="Calibri"/>
          <w:sz w:val="30"/>
          <w:szCs w:val="30"/>
        </w:rPr>
        <w:t>в</w:t>
      </w:r>
      <w:proofErr w:type="spellEnd"/>
      <w:r w:rsidR="003C60C6">
        <w:rPr>
          <w:rFonts w:eastAsia="Calibri"/>
          <w:sz w:val="30"/>
          <w:szCs w:val="30"/>
        </w:rPr>
        <w:t>-</w:t>
      </w:r>
      <w:proofErr w:type="gramEnd"/>
      <w:r w:rsidR="003C60C6">
        <w:rPr>
          <w:rFonts w:eastAsia="Calibri"/>
          <w:sz w:val="30"/>
          <w:szCs w:val="30"/>
        </w:rPr>
        <w:t xml:space="preserve">                </w:t>
      </w:r>
      <w:proofErr w:type="spellStart"/>
      <w:r w:rsidR="00543435" w:rsidRPr="00A97044">
        <w:rPr>
          <w:rFonts w:eastAsia="Calibri"/>
          <w:sz w:val="30"/>
          <w:szCs w:val="30"/>
        </w:rPr>
        <w:t>ления</w:t>
      </w:r>
      <w:proofErr w:type="spellEnd"/>
      <w:r w:rsidR="00543435" w:rsidRPr="00A97044">
        <w:rPr>
          <w:rFonts w:eastAsia="Calibri"/>
          <w:sz w:val="30"/>
          <w:szCs w:val="30"/>
        </w:rPr>
        <w:t>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lastRenderedPageBreak/>
        <w:t xml:space="preserve">Доход семьи </w:t>
      </w:r>
      <w:r w:rsidR="00A65DAB">
        <w:rPr>
          <w:rFonts w:eastAsia="Calibri"/>
          <w:sz w:val="30"/>
          <w:szCs w:val="30"/>
        </w:rPr>
        <w:t>р</w:t>
      </w:r>
      <w:r w:rsidR="0014499E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>, получаемый в иностранной валюте, пер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>считывается в рубли по курсу Центрального банка России на день пол</w:t>
      </w:r>
      <w:r w:rsidRPr="00A97044">
        <w:rPr>
          <w:rFonts w:eastAsia="Calibri"/>
          <w:sz w:val="30"/>
          <w:szCs w:val="30"/>
        </w:rPr>
        <w:t>у</w:t>
      </w:r>
      <w:r w:rsidRPr="00A97044">
        <w:rPr>
          <w:rFonts w:eastAsia="Calibri"/>
          <w:sz w:val="30"/>
          <w:szCs w:val="30"/>
        </w:rPr>
        <w:t>чения денежных средств.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Премии и вознаграждения, предусмотренные системой оплаты труда и выплачиваемые по результатам работы за месяц, включаются </w:t>
      </w:r>
      <w:r w:rsidR="00A97044">
        <w:rPr>
          <w:rFonts w:eastAsia="Calibri"/>
          <w:sz w:val="30"/>
          <w:szCs w:val="30"/>
        </w:rPr>
        <w:t xml:space="preserve">         </w:t>
      </w:r>
      <w:r w:rsidRPr="00A97044">
        <w:rPr>
          <w:rFonts w:eastAsia="Calibri"/>
          <w:sz w:val="30"/>
          <w:szCs w:val="30"/>
        </w:rPr>
        <w:t>в доход семьи по времени их фактического получения.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При иных установленных сроках премирования (вознаграждения) размер премии (вознаграждения) делится на количество месяцев, за к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торые она начислена, и учитывается в доходе семьи </w:t>
      </w:r>
      <w:r w:rsidR="0014499E" w:rsidRPr="00A97044">
        <w:rPr>
          <w:rFonts w:eastAsia="Calibri"/>
          <w:sz w:val="30"/>
          <w:szCs w:val="30"/>
        </w:rPr>
        <w:t xml:space="preserve">работника </w:t>
      </w:r>
      <w:r w:rsidRPr="00A97044">
        <w:rPr>
          <w:rFonts w:eastAsia="Calibri"/>
          <w:sz w:val="30"/>
          <w:szCs w:val="30"/>
        </w:rPr>
        <w:t>за ка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дый месяц расчетного 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Средний месячный заработок, сохраняемый на период трудоус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ройства после расторжения трудового договора в связи с </w:t>
      </w:r>
      <w:proofErr w:type="spellStart"/>
      <w:r w:rsidRPr="00A97044">
        <w:rPr>
          <w:rFonts w:eastAsia="Calibri"/>
          <w:sz w:val="30"/>
          <w:szCs w:val="30"/>
        </w:rPr>
        <w:t>ликвида</w:t>
      </w:r>
      <w:r w:rsidR="0096070D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цией</w:t>
      </w:r>
      <w:proofErr w:type="spellEnd"/>
      <w:r w:rsidRPr="00A97044">
        <w:rPr>
          <w:rFonts w:eastAsia="Calibri"/>
          <w:sz w:val="30"/>
          <w:szCs w:val="30"/>
        </w:rPr>
        <w:t xml:space="preserve"> организации или прекращением деятельности </w:t>
      </w:r>
      <w:proofErr w:type="spellStart"/>
      <w:r w:rsidRPr="00A97044">
        <w:rPr>
          <w:rFonts w:eastAsia="Calibri"/>
          <w:sz w:val="30"/>
          <w:szCs w:val="30"/>
        </w:rPr>
        <w:t>индивидуал</w:t>
      </w:r>
      <w:proofErr w:type="gramStart"/>
      <w:r w:rsidRPr="00A97044">
        <w:rPr>
          <w:rFonts w:eastAsia="Calibri"/>
          <w:sz w:val="30"/>
          <w:szCs w:val="30"/>
        </w:rPr>
        <w:t>ь</w:t>
      </w:r>
      <w:proofErr w:type="spellEnd"/>
      <w:r w:rsidR="0096070D">
        <w:rPr>
          <w:rFonts w:eastAsia="Calibri"/>
          <w:sz w:val="30"/>
          <w:szCs w:val="30"/>
        </w:rPr>
        <w:t>-</w:t>
      </w:r>
      <w:proofErr w:type="gramEnd"/>
      <w:r w:rsidR="0096070D">
        <w:rPr>
          <w:rFonts w:eastAsia="Calibri"/>
          <w:sz w:val="30"/>
          <w:szCs w:val="30"/>
        </w:rPr>
        <w:t xml:space="preserve">                   </w:t>
      </w:r>
      <w:proofErr w:type="spellStart"/>
      <w:r w:rsidRPr="00A97044">
        <w:rPr>
          <w:rFonts w:eastAsia="Calibri"/>
          <w:sz w:val="30"/>
          <w:szCs w:val="30"/>
        </w:rPr>
        <w:t>ного</w:t>
      </w:r>
      <w:proofErr w:type="spellEnd"/>
      <w:r w:rsidRPr="00A97044">
        <w:rPr>
          <w:rFonts w:eastAsia="Calibri"/>
          <w:sz w:val="30"/>
          <w:szCs w:val="30"/>
        </w:rPr>
        <w:t xml:space="preserve"> предпринимателя, осуществлением мероприятий по сокращению численности или штата работников, выходное пособие, </w:t>
      </w:r>
      <w:proofErr w:type="spellStart"/>
      <w:r w:rsidRPr="00A97044">
        <w:rPr>
          <w:rFonts w:eastAsia="Calibri"/>
          <w:sz w:val="30"/>
          <w:szCs w:val="30"/>
        </w:rPr>
        <w:t>выпла</w:t>
      </w:r>
      <w:proofErr w:type="spellEnd"/>
      <w:r w:rsidR="0096070D">
        <w:rPr>
          <w:rFonts w:eastAsia="Calibri"/>
          <w:sz w:val="30"/>
          <w:szCs w:val="30"/>
        </w:rPr>
        <w:t xml:space="preserve">-            </w:t>
      </w:r>
      <w:proofErr w:type="spellStart"/>
      <w:r w:rsidRPr="00A97044">
        <w:rPr>
          <w:rFonts w:eastAsia="Calibri"/>
          <w:sz w:val="30"/>
          <w:szCs w:val="30"/>
        </w:rPr>
        <w:t>чиваемое</w:t>
      </w:r>
      <w:proofErr w:type="spellEnd"/>
      <w:r w:rsidRPr="00A97044">
        <w:rPr>
          <w:rFonts w:eastAsia="Calibri"/>
          <w:sz w:val="30"/>
          <w:szCs w:val="30"/>
        </w:rPr>
        <w:t xml:space="preserve"> при увольнении, компенсации при выходе в отставку де</w:t>
      </w:r>
      <w:r w:rsidR="0096070D">
        <w:rPr>
          <w:rFonts w:eastAsia="Calibri"/>
          <w:sz w:val="30"/>
          <w:szCs w:val="30"/>
        </w:rPr>
        <w:t xml:space="preserve">-                  </w:t>
      </w:r>
      <w:proofErr w:type="spellStart"/>
      <w:r w:rsidRPr="00A97044">
        <w:rPr>
          <w:rFonts w:eastAsia="Calibri"/>
          <w:sz w:val="30"/>
          <w:szCs w:val="30"/>
        </w:rPr>
        <w:t>лятся</w:t>
      </w:r>
      <w:proofErr w:type="spellEnd"/>
      <w:r w:rsidRPr="00A97044">
        <w:rPr>
          <w:rFonts w:eastAsia="Calibri"/>
          <w:sz w:val="30"/>
          <w:szCs w:val="30"/>
        </w:rPr>
        <w:t xml:space="preserve"> на количество месяцев, за которые они начислены, и учи</w:t>
      </w:r>
      <w:r w:rsidR="0096070D">
        <w:rPr>
          <w:rFonts w:eastAsia="Calibri"/>
          <w:sz w:val="30"/>
          <w:szCs w:val="30"/>
        </w:rPr>
        <w:t xml:space="preserve">-                 </w:t>
      </w:r>
      <w:proofErr w:type="spellStart"/>
      <w:r w:rsidRPr="00A97044">
        <w:rPr>
          <w:rFonts w:eastAsia="Calibri"/>
          <w:sz w:val="30"/>
          <w:szCs w:val="30"/>
        </w:rPr>
        <w:t>тываются</w:t>
      </w:r>
      <w:proofErr w:type="spellEnd"/>
      <w:r w:rsidRPr="00A97044">
        <w:rPr>
          <w:rFonts w:eastAsia="Calibri"/>
          <w:sz w:val="30"/>
          <w:szCs w:val="30"/>
        </w:rPr>
        <w:t xml:space="preserve"> в доходе семьи </w:t>
      </w:r>
      <w:r w:rsidR="0014499E" w:rsidRPr="00A97044">
        <w:rPr>
          <w:rFonts w:eastAsia="Calibri"/>
          <w:sz w:val="30"/>
          <w:szCs w:val="30"/>
        </w:rPr>
        <w:t>р</w:t>
      </w:r>
      <w:r w:rsidR="002D5529" w:rsidRPr="00A97044">
        <w:rPr>
          <w:rFonts w:eastAsia="Calibri"/>
          <w:sz w:val="30"/>
          <w:szCs w:val="30"/>
        </w:rPr>
        <w:t>аботника</w:t>
      </w:r>
      <w:r w:rsidRPr="00A97044">
        <w:rPr>
          <w:rFonts w:eastAsia="Calibri"/>
          <w:sz w:val="30"/>
          <w:szCs w:val="30"/>
        </w:rPr>
        <w:t xml:space="preserve"> за каждый месяц расчетного </w:t>
      </w:r>
      <w:r w:rsidR="0096070D">
        <w:rPr>
          <w:rFonts w:eastAsia="Calibri"/>
          <w:sz w:val="30"/>
          <w:szCs w:val="30"/>
        </w:rPr>
        <w:t xml:space="preserve">                      </w:t>
      </w:r>
      <w:r w:rsidRPr="00A97044">
        <w:rPr>
          <w:rFonts w:eastAsia="Calibri"/>
          <w:sz w:val="30"/>
          <w:szCs w:val="30"/>
        </w:rPr>
        <w:t>периода.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При исчислении дохода </w:t>
      </w:r>
      <w:r w:rsidR="0096070D">
        <w:rPr>
          <w:rFonts w:eastAsia="Calibri"/>
          <w:sz w:val="30"/>
          <w:szCs w:val="30"/>
        </w:rPr>
        <w:t>семьи не учитываются начисленные</w:t>
      </w:r>
      <w:r w:rsidRPr="00A97044">
        <w:rPr>
          <w:rFonts w:eastAsia="Calibri"/>
          <w:sz w:val="30"/>
          <w:szCs w:val="30"/>
        </w:rPr>
        <w:t xml:space="preserve">, </w:t>
      </w:r>
      <w:r w:rsidR="00A97044">
        <w:rPr>
          <w:rFonts w:eastAsia="Calibri"/>
          <w:sz w:val="30"/>
          <w:szCs w:val="30"/>
        </w:rPr>
        <w:t xml:space="preserve">                </w:t>
      </w:r>
      <w:r w:rsidR="0096070D">
        <w:rPr>
          <w:rFonts w:eastAsia="Calibri"/>
          <w:sz w:val="30"/>
          <w:szCs w:val="30"/>
        </w:rPr>
        <w:t>но фактически не выплаченные</w:t>
      </w:r>
      <w:r w:rsidRPr="00A97044">
        <w:rPr>
          <w:rFonts w:eastAsia="Calibri"/>
          <w:sz w:val="30"/>
          <w:szCs w:val="30"/>
        </w:rPr>
        <w:t xml:space="preserve"> заработная плата (денежное вознагра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 xml:space="preserve">дение, содержание), денежное довольствие и другие выплаты, </w:t>
      </w:r>
      <w:proofErr w:type="spellStart"/>
      <w:r w:rsidRPr="00A97044">
        <w:rPr>
          <w:rFonts w:eastAsia="Calibri"/>
          <w:sz w:val="30"/>
          <w:szCs w:val="30"/>
        </w:rPr>
        <w:t>пре</w:t>
      </w:r>
      <w:r w:rsidR="00A65DAB">
        <w:rPr>
          <w:rFonts w:eastAsia="Calibri"/>
          <w:sz w:val="30"/>
          <w:szCs w:val="30"/>
        </w:rPr>
        <w:t>-</w:t>
      </w:r>
      <w:r w:rsidRPr="00A97044">
        <w:rPr>
          <w:rFonts w:eastAsia="Calibri"/>
          <w:sz w:val="30"/>
          <w:szCs w:val="30"/>
        </w:rPr>
        <w:t>дусмотренные</w:t>
      </w:r>
      <w:proofErr w:type="spellEnd"/>
      <w:r w:rsidRPr="00A97044">
        <w:rPr>
          <w:rFonts w:eastAsia="Calibri"/>
          <w:sz w:val="30"/>
          <w:szCs w:val="30"/>
        </w:rPr>
        <w:t xml:space="preserve"> </w:t>
      </w:r>
      <w:r w:rsidR="00A65DAB">
        <w:rPr>
          <w:rFonts w:eastAsia="Calibri"/>
          <w:sz w:val="30"/>
          <w:szCs w:val="30"/>
        </w:rPr>
        <w:t>настоящим Положением</w:t>
      </w:r>
      <w:r w:rsidRPr="00A97044">
        <w:rPr>
          <w:rFonts w:eastAsia="Calibri"/>
          <w:sz w:val="30"/>
          <w:szCs w:val="30"/>
        </w:rPr>
        <w:t xml:space="preserve">, а также алименты, </w:t>
      </w:r>
      <w:proofErr w:type="spellStart"/>
      <w:r w:rsidRPr="00A97044">
        <w:rPr>
          <w:rFonts w:eastAsia="Calibri"/>
          <w:sz w:val="30"/>
          <w:szCs w:val="30"/>
        </w:rPr>
        <w:t>выпл</w:t>
      </w:r>
      <w:proofErr w:type="gramStart"/>
      <w:r w:rsidRPr="00A97044">
        <w:rPr>
          <w:rFonts w:eastAsia="Calibri"/>
          <w:sz w:val="30"/>
          <w:szCs w:val="30"/>
        </w:rPr>
        <w:t>а</w:t>
      </w:r>
      <w:proofErr w:type="spellEnd"/>
      <w:r w:rsidR="00A65DAB">
        <w:rPr>
          <w:rFonts w:eastAsia="Calibri"/>
          <w:sz w:val="30"/>
          <w:szCs w:val="30"/>
        </w:rPr>
        <w:t>-</w:t>
      </w:r>
      <w:proofErr w:type="gramEnd"/>
      <w:r w:rsidR="00A65DAB">
        <w:rPr>
          <w:rFonts w:eastAsia="Calibri"/>
          <w:sz w:val="30"/>
          <w:szCs w:val="30"/>
        </w:rPr>
        <w:t xml:space="preserve">            </w:t>
      </w:r>
      <w:proofErr w:type="spellStart"/>
      <w:r w:rsidRPr="00A97044">
        <w:rPr>
          <w:rFonts w:eastAsia="Calibri"/>
          <w:sz w:val="30"/>
          <w:szCs w:val="30"/>
        </w:rPr>
        <w:t>чиваемые</w:t>
      </w:r>
      <w:proofErr w:type="spellEnd"/>
      <w:r w:rsidRPr="00A97044">
        <w:rPr>
          <w:rFonts w:eastAsia="Calibri"/>
          <w:sz w:val="30"/>
          <w:szCs w:val="30"/>
        </w:rPr>
        <w:t xml:space="preserve"> одним из родителей на содержание несовершеннолетних </w:t>
      </w:r>
      <w:r w:rsidR="00A65DAB">
        <w:rPr>
          <w:rFonts w:eastAsia="Calibri"/>
          <w:sz w:val="30"/>
          <w:szCs w:val="30"/>
        </w:rPr>
        <w:t xml:space="preserve">                    </w:t>
      </w:r>
      <w:r w:rsidRPr="00A97044">
        <w:rPr>
          <w:rFonts w:eastAsia="Calibri"/>
          <w:sz w:val="30"/>
          <w:szCs w:val="30"/>
        </w:rPr>
        <w:t>детей, не проживающих в этой семье.</w:t>
      </w:r>
    </w:p>
    <w:p w:rsidR="00FB2C06" w:rsidRPr="00A97044" w:rsidRDefault="00FB2C06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дов, продукции и доходов, полученных в результате деятельности этого хозяйства.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Компенсация не назначается</w:t>
      </w:r>
      <w:r w:rsidR="00BC1D53" w:rsidRPr="00A97044">
        <w:rPr>
          <w:rFonts w:eastAsia="Calibri"/>
          <w:sz w:val="30"/>
          <w:szCs w:val="30"/>
        </w:rPr>
        <w:t>,</w:t>
      </w:r>
      <w:r w:rsidRPr="00A97044">
        <w:rPr>
          <w:rFonts w:eastAsia="Calibri"/>
          <w:sz w:val="30"/>
          <w:szCs w:val="30"/>
        </w:rPr>
        <w:t xml:space="preserve"> если </w:t>
      </w:r>
      <w:r w:rsidR="007D4120" w:rsidRPr="00A97044">
        <w:rPr>
          <w:rFonts w:eastAsia="Calibri"/>
          <w:sz w:val="30"/>
          <w:szCs w:val="30"/>
        </w:rPr>
        <w:t>супруг (супруга) работника</w:t>
      </w:r>
      <w:r w:rsidRPr="00A97044">
        <w:rPr>
          <w:rFonts w:eastAsia="Calibri"/>
          <w:sz w:val="30"/>
          <w:szCs w:val="30"/>
        </w:rPr>
        <w:t xml:space="preserve"> я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ляются неработающими трудоспособными гражданами и не состоят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 xml:space="preserve">на учете в службе занятости населения в качестве безработного, </w:t>
      </w:r>
      <w:proofErr w:type="gramStart"/>
      <w:r w:rsidRPr="00A97044">
        <w:rPr>
          <w:rFonts w:eastAsia="Calibri"/>
          <w:sz w:val="30"/>
          <w:szCs w:val="30"/>
        </w:rPr>
        <w:t>кроме</w:t>
      </w:r>
      <w:proofErr w:type="gramEnd"/>
      <w:r w:rsidR="00BC1D53" w:rsidRPr="00A97044">
        <w:rPr>
          <w:rFonts w:eastAsia="Calibri"/>
          <w:sz w:val="30"/>
          <w:szCs w:val="30"/>
        </w:rPr>
        <w:t>:</w:t>
      </w:r>
    </w:p>
    <w:p w:rsidR="00BC1D53" w:rsidRPr="00A97044" w:rsidRDefault="00BC1D53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инвалидов;</w:t>
      </w:r>
    </w:p>
    <w:p w:rsidR="00BC1D53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граждан, обучающихся по очной форме обучения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>ных организациях профессионального образования, за исключением о</w:t>
      </w:r>
      <w:r w:rsidRPr="00A97044">
        <w:rPr>
          <w:rFonts w:eastAsia="Calibri"/>
          <w:sz w:val="30"/>
          <w:szCs w:val="30"/>
        </w:rPr>
        <w:t>б</w:t>
      </w:r>
      <w:r w:rsidRPr="00A97044">
        <w:rPr>
          <w:rFonts w:eastAsia="Calibri"/>
          <w:sz w:val="30"/>
          <w:szCs w:val="30"/>
        </w:rPr>
        <w:t>разовательных организа</w:t>
      </w:r>
      <w:r w:rsidR="00BC1D53" w:rsidRPr="00A97044">
        <w:rPr>
          <w:rFonts w:eastAsia="Calibri"/>
          <w:sz w:val="30"/>
          <w:szCs w:val="30"/>
        </w:rPr>
        <w:t>ций дополнительного образования;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одного из родителей многодетной семьи</w:t>
      </w:r>
      <w:r w:rsidR="0037621E" w:rsidRPr="00A97044">
        <w:rPr>
          <w:rFonts w:eastAsia="Calibri"/>
          <w:sz w:val="30"/>
          <w:szCs w:val="30"/>
        </w:rPr>
        <w:t>;</w:t>
      </w:r>
    </w:p>
    <w:p w:rsidR="0037621E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граждан, осуществляющих уход за ребенком до достижения </w:t>
      </w:r>
      <w:r w:rsidR="003C60C6">
        <w:rPr>
          <w:rFonts w:eastAsia="Calibri"/>
          <w:sz w:val="30"/>
          <w:szCs w:val="30"/>
        </w:rPr>
        <w:t xml:space="preserve">           </w:t>
      </w:r>
      <w:r w:rsidRPr="00A97044">
        <w:rPr>
          <w:rFonts w:eastAsia="Calibri"/>
          <w:sz w:val="30"/>
          <w:szCs w:val="30"/>
        </w:rPr>
        <w:t>им возраста трех лет, а в случае, если ему не предоставлено место в д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школьно</w:t>
      </w:r>
      <w:r w:rsidR="00A97044">
        <w:rPr>
          <w:rFonts w:eastAsia="Calibri"/>
          <w:sz w:val="30"/>
          <w:szCs w:val="30"/>
        </w:rPr>
        <w:t>й образовательной организации, –</w:t>
      </w:r>
      <w:r w:rsidRPr="00A97044">
        <w:rPr>
          <w:rFonts w:eastAsia="Calibri"/>
          <w:sz w:val="30"/>
          <w:szCs w:val="30"/>
        </w:rPr>
        <w:t xml:space="preserve"> семи лет, ребенком-инвалидом, лицом, достигшим возраста 80 лет или нуждающимся </w:t>
      </w:r>
      <w:r w:rsidR="003C60C6">
        <w:rPr>
          <w:rFonts w:eastAsia="Calibri"/>
          <w:sz w:val="30"/>
          <w:szCs w:val="30"/>
        </w:rPr>
        <w:t xml:space="preserve">                  </w:t>
      </w:r>
      <w:r w:rsidRPr="00A97044">
        <w:rPr>
          <w:rFonts w:eastAsia="Calibri"/>
          <w:sz w:val="30"/>
          <w:szCs w:val="30"/>
        </w:rPr>
        <w:lastRenderedPageBreak/>
        <w:t>в постоянном постороннем уходе (помощи, надзоре) в соответствии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 с заключением медицинской организации, инвалидом I группы</w:t>
      </w:r>
      <w:r w:rsidR="0037621E" w:rsidRPr="00A97044">
        <w:rPr>
          <w:rFonts w:eastAsia="Calibri"/>
          <w:sz w:val="30"/>
          <w:szCs w:val="30"/>
        </w:rPr>
        <w:t>;</w:t>
      </w:r>
    </w:p>
    <w:p w:rsidR="0020739D" w:rsidRPr="00A97044" w:rsidRDefault="0020739D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занятых ведением личного подсобного хозяйства, охотой, рыб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ловством, для которых это занятие является основой для существов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ния, или занятых заготовкой пищевых лесных ресурсов для собстве</w:t>
      </w:r>
      <w:r w:rsidRPr="00A97044">
        <w:rPr>
          <w:rFonts w:eastAsia="Calibri"/>
          <w:sz w:val="30"/>
          <w:szCs w:val="30"/>
        </w:rPr>
        <w:t>н</w:t>
      </w:r>
      <w:r w:rsidR="00A65DAB">
        <w:rPr>
          <w:rFonts w:eastAsia="Calibri"/>
          <w:sz w:val="30"/>
          <w:szCs w:val="30"/>
        </w:rPr>
        <w:t>ных нужд</w:t>
      </w:r>
      <w:proofErr w:type="gramStart"/>
      <w:r w:rsidR="00A65DAB">
        <w:rPr>
          <w:rFonts w:eastAsia="Calibri"/>
          <w:sz w:val="30"/>
          <w:szCs w:val="30"/>
        </w:rPr>
        <w:t>.»;</w:t>
      </w:r>
      <w:proofErr w:type="gramEnd"/>
    </w:p>
    <w:p w:rsidR="004143CA" w:rsidRPr="00A97044" w:rsidRDefault="004977D7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A65DAB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4</w:t>
      </w:r>
      <w:r w:rsidR="00A65DAB">
        <w:rPr>
          <w:rFonts w:eastAsia="Calibri"/>
          <w:sz w:val="30"/>
          <w:szCs w:val="30"/>
        </w:rPr>
        <w:t>, 5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</w:t>
      </w:r>
    </w:p>
    <w:p w:rsidR="00256922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sz w:val="30"/>
          <w:szCs w:val="30"/>
        </w:rPr>
        <w:t xml:space="preserve">«4. Образовательные </w:t>
      </w:r>
      <w:r w:rsidR="00CF6FEF" w:rsidRPr="00A97044">
        <w:rPr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осуществляют прием заявлений о </w:t>
      </w:r>
      <w:r w:rsidR="00BF2653" w:rsidRPr="00A97044">
        <w:rPr>
          <w:rFonts w:eastAsia="Calibri"/>
          <w:sz w:val="30"/>
          <w:szCs w:val="30"/>
        </w:rPr>
        <w:t>предоставлении компенсации части родительской платы</w:t>
      </w:r>
      <w:r w:rsidRPr="00A97044">
        <w:rPr>
          <w:rFonts w:eastAsia="Calibri"/>
          <w:sz w:val="30"/>
          <w:szCs w:val="30"/>
        </w:rPr>
        <w:t xml:space="preserve"> и документов (сведений), подтверждающих состав семьи и размер дохода семьи </w:t>
      </w:r>
      <w:r w:rsidR="00BF2653" w:rsidRPr="00A97044">
        <w:rPr>
          <w:rFonts w:eastAsia="Calibri"/>
          <w:sz w:val="30"/>
          <w:szCs w:val="30"/>
        </w:rPr>
        <w:t>р</w:t>
      </w:r>
      <w:r w:rsidR="00BF2653" w:rsidRPr="00A97044">
        <w:rPr>
          <w:rFonts w:eastAsia="Calibri"/>
          <w:sz w:val="30"/>
          <w:szCs w:val="30"/>
        </w:rPr>
        <w:t>а</w:t>
      </w:r>
      <w:r w:rsidR="00BF2653" w:rsidRPr="00A97044">
        <w:rPr>
          <w:rFonts w:eastAsia="Calibri"/>
          <w:sz w:val="30"/>
          <w:szCs w:val="30"/>
        </w:rPr>
        <w:t>ботника</w:t>
      </w:r>
      <w:r w:rsidRPr="00A97044">
        <w:rPr>
          <w:rFonts w:eastAsia="Calibri"/>
          <w:sz w:val="30"/>
          <w:szCs w:val="30"/>
        </w:rPr>
        <w:t>, и направл</w:t>
      </w:r>
      <w:r w:rsidR="00A67FCF" w:rsidRPr="00A97044">
        <w:rPr>
          <w:rFonts w:eastAsia="Calibri"/>
          <w:sz w:val="30"/>
          <w:szCs w:val="30"/>
        </w:rPr>
        <w:t>яют указанные</w:t>
      </w:r>
      <w:r w:rsidR="00E87797" w:rsidRPr="00A97044">
        <w:rPr>
          <w:rFonts w:eastAsia="Calibri"/>
          <w:sz w:val="30"/>
          <w:szCs w:val="30"/>
        </w:rPr>
        <w:t xml:space="preserve"> документ</w:t>
      </w:r>
      <w:r w:rsidR="00A67FCF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</w:t>
      </w:r>
      <w:r w:rsidR="00A67FCF" w:rsidRPr="00A97044">
        <w:rPr>
          <w:rFonts w:eastAsia="Calibri"/>
          <w:sz w:val="30"/>
          <w:szCs w:val="30"/>
        </w:rPr>
        <w:t>в течение 5 рабочих дней</w:t>
      </w:r>
      <w:r w:rsidR="00C538D7" w:rsidRPr="00A97044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в территориальные отделы </w:t>
      </w:r>
      <w:r w:rsidR="00321B86" w:rsidRPr="00A97044">
        <w:rPr>
          <w:rFonts w:eastAsia="Calibri"/>
          <w:sz w:val="30"/>
          <w:szCs w:val="30"/>
        </w:rPr>
        <w:t>Управления</w:t>
      </w:r>
      <w:r w:rsidR="00A67FCF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>(далее –</w:t>
      </w:r>
      <w:r w:rsidR="004120F0" w:rsidRPr="00A97044">
        <w:rPr>
          <w:rFonts w:eastAsia="Calibri"/>
          <w:sz w:val="30"/>
          <w:szCs w:val="30"/>
        </w:rPr>
        <w:t xml:space="preserve"> территориальные отд</w:t>
      </w:r>
      <w:r w:rsidR="004120F0" w:rsidRPr="00A97044">
        <w:rPr>
          <w:rFonts w:eastAsia="Calibri"/>
          <w:sz w:val="30"/>
          <w:szCs w:val="30"/>
        </w:rPr>
        <w:t>е</w:t>
      </w:r>
      <w:r w:rsidR="004120F0" w:rsidRPr="00A97044">
        <w:rPr>
          <w:rFonts w:eastAsia="Calibri"/>
          <w:sz w:val="30"/>
          <w:szCs w:val="30"/>
        </w:rPr>
        <w:t xml:space="preserve">лы) </w:t>
      </w:r>
      <w:r w:rsidRPr="00A97044">
        <w:rPr>
          <w:rFonts w:eastAsia="Calibri"/>
          <w:sz w:val="30"/>
          <w:szCs w:val="30"/>
        </w:rPr>
        <w:t>по месту своего нахождения для исчисления велич</w:t>
      </w:r>
      <w:r w:rsidR="00E87797" w:rsidRPr="00A97044">
        <w:rPr>
          <w:rFonts w:eastAsia="Calibri"/>
          <w:sz w:val="30"/>
          <w:szCs w:val="30"/>
        </w:rPr>
        <w:t>ины среднедуш</w:t>
      </w:r>
      <w:r w:rsidR="00E87797" w:rsidRPr="00A97044">
        <w:rPr>
          <w:rFonts w:eastAsia="Calibri"/>
          <w:sz w:val="30"/>
          <w:szCs w:val="30"/>
        </w:rPr>
        <w:t>е</w:t>
      </w:r>
      <w:r w:rsidR="00E87797" w:rsidRPr="00A97044">
        <w:rPr>
          <w:rFonts w:eastAsia="Calibri"/>
          <w:sz w:val="30"/>
          <w:szCs w:val="30"/>
        </w:rPr>
        <w:t>вого дохода семьи</w:t>
      </w:r>
      <w:r w:rsidRPr="00A97044">
        <w:rPr>
          <w:rFonts w:eastAsia="Calibri"/>
          <w:sz w:val="30"/>
          <w:szCs w:val="30"/>
        </w:rPr>
        <w:t>.</w:t>
      </w:r>
    </w:p>
    <w:p w:rsidR="0014499E" w:rsidRPr="00A97044" w:rsidRDefault="00256922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Территориальные отделы в течение 10 рабочих дней с момента п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 xml:space="preserve">ступления соответствующих документов (сведений) от образовательных </w:t>
      </w:r>
      <w:r w:rsidR="00033245" w:rsidRPr="00A97044">
        <w:rPr>
          <w:rFonts w:eastAsia="Calibri"/>
          <w:sz w:val="30"/>
          <w:szCs w:val="30"/>
        </w:rPr>
        <w:t>учреждений</w:t>
      </w:r>
      <w:r w:rsidRPr="00A97044">
        <w:rPr>
          <w:rFonts w:eastAsia="Calibri"/>
          <w:sz w:val="30"/>
          <w:szCs w:val="30"/>
        </w:rPr>
        <w:t xml:space="preserve"> осуществляют исчисление величины среднедушевого </w:t>
      </w:r>
      <w:r w:rsidR="00A97044">
        <w:rPr>
          <w:rFonts w:eastAsia="Calibri"/>
          <w:sz w:val="30"/>
          <w:szCs w:val="30"/>
        </w:rPr>
        <w:t xml:space="preserve">             </w:t>
      </w:r>
      <w:r w:rsidRPr="00A97044">
        <w:rPr>
          <w:rFonts w:eastAsia="Calibri"/>
          <w:sz w:val="30"/>
          <w:szCs w:val="30"/>
        </w:rPr>
        <w:t xml:space="preserve">дохода семьи </w:t>
      </w:r>
      <w:r w:rsidR="00BF2653" w:rsidRPr="00A97044">
        <w:rPr>
          <w:rFonts w:eastAsia="Calibri"/>
          <w:sz w:val="30"/>
          <w:szCs w:val="30"/>
        </w:rPr>
        <w:t>работника</w:t>
      </w:r>
      <w:r w:rsidRPr="00A97044">
        <w:rPr>
          <w:rFonts w:eastAsia="Calibri"/>
          <w:sz w:val="30"/>
          <w:szCs w:val="30"/>
        </w:rPr>
        <w:t xml:space="preserve"> для определения права на </w:t>
      </w:r>
      <w:r w:rsidR="0014499E" w:rsidRPr="00A97044">
        <w:rPr>
          <w:rFonts w:eastAsia="Calibri"/>
          <w:sz w:val="30"/>
          <w:szCs w:val="30"/>
        </w:rPr>
        <w:t>предоставление К</w:t>
      </w:r>
      <w:r w:rsidR="00BF2653" w:rsidRPr="00A97044">
        <w:rPr>
          <w:rFonts w:eastAsia="Calibri"/>
          <w:sz w:val="30"/>
          <w:szCs w:val="30"/>
        </w:rPr>
        <w:t>омпе</w:t>
      </w:r>
      <w:r w:rsidR="00321B86" w:rsidRPr="00A97044">
        <w:rPr>
          <w:rFonts w:eastAsia="Calibri"/>
          <w:sz w:val="30"/>
          <w:szCs w:val="30"/>
        </w:rPr>
        <w:t xml:space="preserve">нсации </w:t>
      </w:r>
      <w:r w:rsidR="005B5E25" w:rsidRPr="00A97044">
        <w:rPr>
          <w:rFonts w:eastAsia="Calibri"/>
          <w:sz w:val="30"/>
          <w:szCs w:val="30"/>
        </w:rPr>
        <w:t>и</w:t>
      </w:r>
      <w:r w:rsidR="00C538D7" w:rsidRPr="00A97044">
        <w:rPr>
          <w:rFonts w:eastAsia="Calibri"/>
          <w:sz w:val="30"/>
          <w:szCs w:val="30"/>
        </w:rPr>
        <w:t xml:space="preserve"> включения в </w:t>
      </w:r>
      <w:r w:rsidR="00F12728" w:rsidRPr="00A97044">
        <w:rPr>
          <w:rFonts w:eastAsia="Calibri"/>
          <w:sz w:val="30"/>
          <w:szCs w:val="30"/>
        </w:rPr>
        <w:t>списки</w:t>
      </w:r>
      <w:r w:rsidR="004143CA" w:rsidRPr="00A97044">
        <w:rPr>
          <w:rFonts w:eastAsia="Calibri"/>
          <w:sz w:val="30"/>
          <w:szCs w:val="30"/>
        </w:rPr>
        <w:t xml:space="preserve"> работников, имеющих право на предоставление компенсации части родительской платы</w:t>
      </w:r>
      <w:r w:rsidR="00EA14FC" w:rsidRPr="00A97044">
        <w:rPr>
          <w:rFonts w:eastAsia="Calibri"/>
          <w:sz w:val="30"/>
          <w:szCs w:val="30"/>
        </w:rPr>
        <w:t xml:space="preserve"> (далее – </w:t>
      </w:r>
      <w:r w:rsidR="00F12728" w:rsidRPr="00A97044">
        <w:rPr>
          <w:rFonts w:eastAsia="Calibri"/>
          <w:sz w:val="30"/>
          <w:szCs w:val="30"/>
        </w:rPr>
        <w:t>Сп</w:t>
      </w:r>
      <w:r w:rsidR="00F12728" w:rsidRPr="00A97044">
        <w:rPr>
          <w:rFonts w:eastAsia="Calibri"/>
          <w:sz w:val="30"/>
          <w:szCs w:val="30"/>
        </w:rPr>
        <w:t>и</w:t>
      </w:r>
      <w:r w:rsidR="00F12728" w:rsidRPr="00A97044">
        <w:rPr>
          <w:rFonts w:eastAsia="Calibri"/>
          <w:sz w:val="30"/>
          <w:szCs w:val="30"/>
        </w:rPr>
        <w:t>ски</w:t>
      </w:r>
      <w:r w:rsidR="00EA14FC" w:rsidRPr="00A97044">
        <w:rPr>
          <w:rFonts w:eastAsia="Calibri"/>
          <w:sz w:val="30"/>
          <w:szCs w:val="30"/>
        </w:rPr>
        <w:t>)</w:t>
      </w:r>
      <w:r w:rsidR="00C538D7" w:rsidRPr="00A97044">
        <w:rPr>
          <w:rFonts w:eastAsia="Calibri"/>
          <w:sz w:val="30"/>
          <w:szCs w:val="30"/>
        </w:rPr>
        <w:t>, которые</w:t>
      </w:r>
      <w:r w:rsidR="00A65DAB">
        <w:rPr>
          <w:rFonts w:eastAsia="Calibri"/>
          <w:sz w:val="30"/>
          <w:szCs w:val="30"/>
        </w:rPr>
        <w:t xml:space="preserve"> утверждаю</w:t>
      </w:r>
      <w:r w:rsidR="0014499E" w:rsidRPr="00A97044">
        <w:rPr>
          <w:rFonts w:eastAsia="Calibri"/>
          <w:sz w:val="30"/>
          <w:szCs w:val="30"/>
        </w:rPr>
        <w:t>тся</w:t>
      </w:r>
      <w:r w:rsidR="00A65DAB">
        <w:rPr>
          <w:rFonts w:eastAsia="Calibri"/>
          <w:sz w:val="30"/>
          <w:szCs w:val="30"/>
        </w:rPr>
        <w:t xml:space="preserve"> п</w:t>
      </w:r>
      <w:r w:rsidR="00EA14FC" w:rsidRPr="00A97044">
        <w:rPr>
          <w:rFonts w:eastAsia="Calibri"/>
          <w:sz w:val="30"/>
          <w:szCs w:val="30"/>
        </w:rPr>
        <w:t>риказом Управления</w:t>
      </w:r>
      <w:r w:rsidR="0014499E" w:rsidRPr="00A97044">
        <w:rPr>
          <w:rFonts w:eastAsia="Calibri"/>
          <w:sz w:val="30"/>
          <w:szCs w:val="30"/>
        </w:rPr>
        <w:t>.</w:t>
      </w:r>
    </w:p>
    <w:p w:rsidR="00C063DA" w:rsidRPr="00A97044" w:rsidRDefault="00F12728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Списки</w:t>
      </w:r>
      <w:r w:rsidR="00C063DA" w:rsidRPr="00A97044">
        <w:rPr>
          <w:rFonts w:eastAsia="Calibri"/>
          <w:sz w:val="30"/>
          <w:szCs w:val="30"/>
        </w:rPr>
        <w:t xml:space="preserve"> ежемесячно корректируются территориальными отделами в случаях изменения доходов и (или) состава семьи </w:t>
      </w:r>
      <w:r w:rsidR="00E148AD" w:rsidRPr="00A97044">
        <w:rPr>
          <w:rFonts w:eastAsia="Calibri"/>
          <w:sz w:val="30"/>
          <w:szCs w:val="30"/>
        </w:rPr>
        <w:t>работника</w:t>
      </w:r>
      <w:r w:rsidR="00C063DA" w:rsidRPr="00A97044">
        <w:rPr>
          <w:rFonts w:eastAsia="Calibri"/>
          <w:sz w:val="30"/>
          <w:szCs w:val="30"/>
        </w:rPr>
        <w:t>, посту</w:t>
      </w:r>
      <w:r w:rsidR="00C063DA" w:rsidRPr="00A97044">
        <w:rPr>
          <w:rFonts w:eastAsia="Calibri"/>
          <w:sz w:val="30"/>
          <w:szCs w:val="30"/>
        </w:rPr>
        <w:t>п</w:t>
      </w:r>
      <w:r w:rsidR="00C063DA" w:rsidRPr="00A97044">
        <w:rPr>
          <w:rFonts w:eastAsia="Calibri"/>
          <w:sz w:val="30"/>
          <w:szCs w:val="30"/>
        </w:rPr>
        <w:t xml:space="preserve">ления новых заявлений о </w:t>
      </w:r>
      <w:r w:rsidR="00D63E9A" w:rsidRPr="00A97044">
        <w:rPr>
          <w:rFonts w:eastAsia="Calibri"/>
          <w:sz w:val="30"/>
          <w:szCs w:val="30"/>
        </w:rPr>
        <w:t xml:space="preserve">предоставлении </w:t>
      </w:r>
      <w:r w:rsidR="00E148AD" w:rsidRPr="00A97044">
        <w:rPr>
          <w:rFonts w:eastAsia="Calibri"/>
          <w:sz w:val="30"/>
          <w:szCs w:val="30"/>
        </w:rPr>
        <w:t xml:space="preserve"> Компенсации</w:t>
      </w:r>
      <w:r w:rsidR="00C063DA" w:rsidRPr="00A97044">
        <w:rPr>
          <w:rFonts w:eastAsia="Calibri"/>
          <w:sz w:val="30"/>
          <w:szCs w:val="30"/>
        </w:rPr>
        <w:t>.</w:t>
      </w:r>
    </w:p>
    <w:p w:rsidR="00C063DA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Управление в течение 5 рабочих дней с момента поступления </w:t>
      </w:r>
      <w:r w:rsidR="00F12728" w:rsidRPr="00A97044">
        <w:rPr>
          <w:rFonts w:eastAsia="Calibri"/>
          <w:sz w:val="30"/>
          <w:szCs w:val="30"/>
        </w:rPr>
        <w:t xml:space="preserve">Списков </w:t>
      </w:r>
      <w:r w:rsidRPr="00A97044">
        <w:rPr>
          <w:rFonts w:eastAsia="Calibri"/>
          <w:sz w:val="30"/>
          <w:szCs w:val="30"/>
        </w:rPr>
        <w:t>от территориальных отделов принимает решение</w:t>
      </w:r>
      <w:r w:rsidR="00E148AD" w:rsidRPr="00A97044">
        <w:rPr>
          <w:rFonts w:eastAsia="Calibri"/>
          <w:sz w:val="30"/>
          <w:szCs w:val="30"/>
        </w:rPr>
        <w:t xml:space="preserve"> о </w:t>
      </w:r>
      <w:r w:rsidR="005B5E25" w:rsidRPr="00A97044">
        <w:rPr>
          <w:rFonts w:eastAsia="Calibri"/>
          <w:sz w:val="30"/>
          <w:szCs w:val="30"/>
        </w:rPr>
        <w:t>назначении</w:t>
      </w:r>
      <w:r w:rsidR="00E148AD" w:rsidRPr="00A97044">
        <w:rPr>
          <w:rFonts w:eastAsia="Calibri"/>
          <w:sz w:val="30"/>
          <w:szCs w:val="30"/>
        </w:rPr>
        <w:t xml:space="preserve"> Компенсации </w:t>
      </w:r>
      <w:r w:rsidRPr="00A97044">
        <w:rPr>
          <w:rFonts w:eastAsia="Calibri"/>
          <w:sz w:val="30"/>
          <w:szCs w:val="30"/>
        </w:rPr>
        <w:t xml:space="preserve"> и направляет копию указанного решения в образовател</w:t>
      </w:r>
      <w:r w:rsidRPr="00A97044">
        <w:rPr>
          <w:rFonts w:eastAsia="Calibri"/>
          <w:sz w:val="30"/>
          <w:szCs w:val="30"/>
        </w:rPr>
        <w:t>ь</w:t>
      </w:r>
      <w:r w:rsidRPr="00A97044">
        <w:rPr>
          <w:rFonts w:eastAsia="Calibri"/>
          <w:sz w:val="30"/>
          <w:szCs w:val="30"/>
        </w:rPr>
        <w:t xml:space="preserve">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>.</w:t>
      </w:r>
    </w:p>
    <w:p w:rsidR="00256922" w:rsidRPr="00A97044" w:rsidRDefault="00C063DA" w:rsidP="00A97044">
      <w:pPr>
        <w:widowControl w:val="0"/>
        <w:suppressAutoHyphens w:val="0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в течение 5 рабочих дней с момента получения копии решения от Управления уведомляют лиц, выступи</w:t>
      </w:r>
      <w:r w:rsidRPr="00A97044">
        <w:rPr>
          <w:rFonts w:eastAsia="Calibri"/>
          <w:sz w:val="30"/>
          <w:szCs w:val="30"/>
        </w:rPr>
        <w:t>в</w:t>
      </w:r>
      <w:r w:rsidRPr="00A97044">
        <w:rPr>
          <w:rFonts w:eastAsia="Calibri"/>
          <w:sz w:val="30"/>
          <w:szCs w:val="30"/>
        </w:rPr>
        <w:t xml:space="preserve">ших заявителями, о назначении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 xml:space="preserve"> или об отказе в назнач</w:t>
      </w:r>
      <w:r w:rsidRPr="00A97044">
        <w:rPr>
          <w:rFonts w:eastAsia="Calibri"/>
          <w:sz w:val="30"/>
          <w:szCs w:val="30"/>
        </w:rPr>
        <w:t>е</w:t>
      </w:r>
      <w:r w:rsidRPr="00A97044">
        <w:rPr>
          <w:rFonts w:eastAsia="Calibri"/>
          <w:sz w:val="30"/>
          <w:szCs w:val="30"/>
        </w:rPr>
        <w:t xml:space="preserve">нии </w:t>
      </w:r>
      <w:r w:rsidR="00E148AD" w:rsidRPr="00A97044">
        <w:rPr>
          <w:rFonts w:eastAsia="Calibri"/>
          <w:sz w:val="30"/>
          <w:szCs w:val="30"/>
        </w:rPr>
        <w:t>Компенсации</w:t>
      </w:r>
      <w:r w:rsidRPr="00A97044">
        <w:rPr>
          <w:rFonts w:eastAsia="Calibri"/>
          <w:sz w:val="30"/>
          <w:szCs w:val="30"/>
        </w:rPr>
        <w:t>.</w:t>
      </w:r>
    </w:p>
    <w:p w:rsidR="004143CA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5. </w:t>
      </w:r>
      <w:r w:rsidR="004143CA" w:rsidRPr="00A97044">
        <w:rPr>
          <w:rFonts w:eastAsia="Calibri"/>
          <w:sz w:val="30"/>
          <w:szCs w:val="30"/>
        </w:rPr>
        <w:t xml:space="preserve">Право на получение Компенсации имеет </w:t>
      </w:r>
      <w:r w:rsidR="00D677B4" w:rsidRPr="00A97044">
        <w:rPr>
          <w:rFonts w:eastAsia="Calibri"/>
          <w:sz w:val="30"/>
          <w:szCs w:val="30"/>
        </w:rPr>
        <w:t>р</w:t>
      </w:r>
      <w:r w:rsidR="004143CA" w:rsidRPr="00A97044">
        <w:rPr>
          <w:rFonts w:eastAsia="Calibri"/>
          <w:sz w:val="30"/>
          <w:szCs w:val="30"/>
        </w:rPr>
        <w:t xml:space="preserve">аботник, внесший </w:t>
      </w:r>
      <w:r w:rsidR="0037621E" w:rsidRPr="00A97044">
        <w:rPr>
          <w:rFonts w:eastAsia="Calibri"/>
          <w:sz w:val="30"/>
          <w:szCs w:val="30"/>
        </w:rPr>
        <w:t xml:space="preserve">ежемесячную </w:t>
      </w:r>
      <w:r w:rsidR="004143CA" w:rsidRPr="00A97044">
        <w:rPr>
          <w:rFonts w:eastAsia="Calibri"/>
          <w:sz w:val="30"/>
          <w:szCs w:val="30"/>
        </w:rPr>
        <w:t xml:space="preserve">родительскую плату за присмотр и уход за </w:t>
      </w:r>
      <w:r w:rsidR="00F12728" w:rsidRPr="00A97044">
        <w:rPr>
          <w:rFonts w:eastAsia="Calibri"/>
          <w:sz w:val="30"/>
          <w:szCs w:val="30"/>
        </w:rPr>
        <w:t>ребенком</w:t>
      </w:r>
      <w:r w:rsidR="00CF6FEF" w:rsidRPr="00A97044">
        <w:rPr>
          <w:rFonts w:eastAsia="Calibri"/>
          <w:sz w:val="30"/>
          <w:szCs w:val="30"/>
        </w:rPr>
        <w:t xml:space="preserve"> в с</w:t>
      </w:r>
      <w:r w:rsidR="00CF6FEF" w:rsidRPr="00A97044">
        <w:rPr>
          <w:rFonts w:eastAsia="Calibri"/>
          <w:sz w:val="30"/>
          <w:szCs w:val="30"/>
        </w:rPr>
        <w:t>о</w:t>
      </w:r>
      <w:r w:rsidR="00CF6FEF" w:rsidRPr="00A97044">
        <w:rPr>
          <w:rFonts w:eastAsia="Calibri"/>
          <w:sz w:val="30"/>
          <w:szCs w:val="30"/>
        </w:rPr>
        <w:t>ответствующем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CF6FEF" w:rsidRPr="00A97044">
        <w:rPr>
          <w:rFonts w:eastAsia="Calibri"/>
          <w:sz w:val="30"/>
          <w:szCs w:val="30"/>
        </w:rPr>
        <w:t xml:space="preserve">дошкольном образовательном учреждении </w:t>
      </w:r>
      <w:r w:rsidR="0037621E" w:rsidRPr="00A97044">
        <w:rPr>
          <w:rFonts w:eastAsia="Calibri"/>
          <w:sz w:val="30"/>
          <w:szCs w:val="30"/>
        </w:rPr>
        <w:t>в полном объеме</w:t>
      </w:r>
      <w:r w:rsidR="004143CA" w:rsidRPr="00A97044">
        <w:rPr>
          <w:rFonts w:eastAsia="Calibri"/>
          <w:sz w:val="30"/>
          <w:szCs w:val="30"/>
        </w:rPr>
        <w:t>.</w:t>
      </w:r>
    </w:p>
    <w:p w:rsidR="005B5E25" w:rsidRPr="00A97044" w:rsidRDefault="00B264E4" w:rsidP="003F7A7B">
      <w:pPr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proofErr w:type="gramStart"/>
      <w:r w:rsidRPr="00A97044">
        <w:rPr>
          <w:rFonts w:eastAsia="Calibri"/>
          <w:sz w:val="30"/>
          <w:szCs w:val="30"/>
        </w:rPr>
        <w:t xml:space="preserve">Образовательные </w:t>
      </w:r>
      <w:r w:rsidR="00CF6FEF" w:rsidRPr="00A97044">
        <w:rPr>
          <w:rFonts w:eastAsia="Calibri"/>
          <w:sz w:val="30"/>
          <w:szCs w:val="30"/>
        </w:rPr>
        <w:t>учреждения</w:t>
      </w:r>
      <w:r w:rsidRPr="00A97044">
        <w:rPr>
          <w:rFonts w:eastAsia="Calibri"/>
          <w:sz w:val="30"/>
          <w:szCs w:val="30"/>
        </w:rPr>
        <w:t xml:space="preserve"> </w:t>
      </w:r>
      <w:r w:rsidR="004143CA" w:rsidRPr="00A97044">
        <w:rPr>
          <w:rFonts w:eastAsia="Calibri"/>
          <w:sz w:val="30"/>
          <w:szCs w:val="30"/>
        </w:rPr>
        <w:t xml:space="preserve">ежемесячно </w:t>
      </w:r>
      <w:r w:rsidRPr="00A97044">
        <w:rPr>
          <w:rFonts w:eastAsia="Calibri"/>
          <w:sz w:val="30"/>
          <w:szCs w:val="30"/>
        </w:rPr>
        <w:t xml:space="preserve">до 10-го числа месяца, следующего за месяцем, в котором была внесена родительская плата, представляют в </w:t>
      </w:r>
      <w:r w:rsidR="00A65DAB">
        <w:rPr>
          <w:rFonts w:eastAsia="Calibri"/>
          <w:sz w:val="30"/>
          <w:szCs w:val="30"/>
        </w:rPr>
        <w:t>территориальные отделы по местонахождению</w:t>
      </w:r>
      <w:r w:rsidRPr="00A97044">
        <w:rPr>
          <w:rFonts w:eastAsia="Calibri"/>
          <w:sz w:val="30"/>
          <w:szCs w:val="30"/>
        </w:rPr>
        <w:t xml:space="preserve"> образ</w:t>
      </w:r>
      <w:r w:rsidRPr="00A97044">
        <w:rPr>
          <w:rFonts w:eastAsia="Calibri"/>
          <w:sz w:val="30"/>
          <w:szCs w:val="30"/>
        </w:rPr>
        <w:t>о</w:t>
      </w:r>
      <w:r w:rsidRPr="00A97044">
        <w:rPr>
          <w:rFonts w:eastAsia="Calibri"/>
          <w:sz w:val="30"/>
          <w:szCs w:val="30"/>
        </w:rPr>
        <w:t>вательно</w:t>
      </w:r>
      <w:r w:rsidR="00CF6FEF" w:rsidRPr="00A97044">
        <w:rPr>
          <w:rFonts w:eastAsia="Calibri"/>
          <w:sz w:val="30"/>
          <w:szCs w:val="30"/>
        </w:rPr>
        <w:t>го</w:t>
      </w:r>
      <w:r w:rsidR="00A65DAB">
        <w:rPr>
          <w:rFonts w:eastAsia="Calibri"/>
          <w:sz w:val="30"/>
          <w:szCs w:val="30"/>
        </w:rPr>
        <w:t xml:space="preserve"> учреждения</w:t>
      </w:r>
      <w:r w:rsidR="00CF6FEF" w:rsidRPr="00A97044">
        <w:rPr>
          <w:rFonts w:eastAsia="Calibri"/>
          <w:sz w:val="30"/>
          <w:szCs w:val="30"/>
        </w:rPr>
        <w:t xml:space="preserve"> </w:t>
      </w:r>
      <w:hyperlink r:id="rId13" w:history="1">
        <w:r w:rsidRPr="00A97044">
          <w:rPr>
            <w:rStyle w:val="a3"/>
            <w:rFonts w:eastAsia="Calibri"/>
            <w:color w:val="auto"/>
            <w:sz w:val="30"/>
            <w:szCs w:val="30"/>
            <w:u w:val="none"/>
          </w:rPr>
          <w:t>реестр</w:t>
        </w:r>
      </w:hyperlink>
      <w:r w:rsidRPr="00A97044">
        <w:rPr>
          <w:rFonts w:eastAsia="Calibri"/>
          <w:sz w:val="30"/>
          <w:szCs w:val="30"/>
        </w:rPr>
        <w:t xml:space="preserve"> работников, внесших родительскую </w:t>
      </w:r>
      <w:r w:rsidR="003C60C6">
        <w:rPr>
          <w:rFonts w:eastAsia="Calibri"/>
          <w:sz w:val="30"/>
          <w:szCs w:val="30"/>
        </w:rPr>
        <w:t xml:space="preserve">              </w:t>
      </w:r>
      <w:r w:rsidRPr="00A97044">
        <w:rPr>
          <w:rFonts w:eastAsia="Calibri"/>
          <w:sz w:val="30"/>
          <w:szCs w:val="30"/>
        </w:rPr>
        <w:t xml:space="preserve">плату за присмотр и уход за детьми в образовательных </w:t>
      </w:r>
      <w:r w:rsidR="00CF6FEF" w:rsidRPr="00A97044">
        <w:rPr>
          <w:rFonts w:eastAsia="Calibri"/>
          <w:sz w:val="30"/>
          <w:szCs w:val="30"/>
        </w:rPr>
        <w:t>учреждениях</w:t>
      </w:r>
      <w:r w:rsidR="004143CA" w:rsidRPr="00A97044">
        <w:rPr>
          <w:rFonts w:eastAsia="Calibri"/>
          <w:sz w:val="30"/>
          <w:szCs w:val="30"/>
        </w:rPr>
        <w:t xml:space="preserve"> </w:t>
      </w:r>
      <w:r w:rsidR="00A97044">
        <w:rPr>
          <w:rFonts w:eastAsia="Calibri"/>
          <w:sz w:val="30"/>
          <w:szCs w:val="30"/>
        </w:rPr>
        <w:t xml:space="preserve">                 </w:t>
      </w:r>
      <w:r w:rsidR="004143CA" w:rsidRPr="00A97044">
        <w:rPr>
          <w:rFonts w:eastAsia="Calibri"/>
          <w:sz w:val="30"/>
          <w:szCs w:val="30"/>
        </w:rPr>
        <w:lastRenderedPageBreak/>
        <w:t>и имеющих право на получение Компенсации</w:t>
      </w:r>
      <w:r w:rsidRPr="00A97044">
        <w:rPr>
          <w:rFonts w:eastAsia="Calibri"/>
          <w:sz w:val="30"/>
          <w:szCs w:val="30"/>
        </w:rPr>
        <w:t>, по форме согласно пр</w:t>
      </w:r>
      <w:r w:rsidRPr="00A97044">
        <w:rPr>
          <w:rFonts w:eastAsia="Calibri"/>
          <w:sz w:val="30"/>
          <w:szCs w:val="30"/>
        </w:rPr>
        <w:t>и</w:t>
      </w:r>
      <w:r w:rsidRPr="00A97044">
        <w:rPr>
          <w:rFonts w:eastAsia="Calibri"/>
          <w:sz w:val="30"/>
          <w:szCs w:val="30"/>
        </w:rPr>
        <w:t xml:space="preserve">ложению 2 </w:t>
      </w:r>
      <w:r w:rsidR="004143CA" w:rsidRPr="00A97044">
        <w:rPr>
          <w:rFonts w:eastAsia="Calibri"/>
          <w:sz w:val="30"/>
          <w:szCs w:val="30"/>
        </w:rPr>
        <w:t>к настоящему Положению</w:t>
      </w:r>
      <w:r w:rsidR="00056CE7" w:rsidRPr="00A97044">
        <w:rPr>
          <w:rFonts w:eastAsia="Calibri"/>
          <w:sz w:val="30"/>
          <w:szCs w:val="30"/>
        </w:rPr>
        <w:t xml:space="preserve"> (далее – Реестр)</w:t>
      </w:r>
      <w:r w:rsidRPr="00A97044">
        <w:rPr>
          <w:rFonts w:eastAsia="Calibri"/>
          <w:sz w:val="30"/>
          <w:szCs w:val="30"/>
        </w:rPr>
        <w:t>.</w:t>
      </w:r>
      <w:r w:rsidR="00C93DD7" w:rsidRPr="00A97044">
        <w:rPr>
          <w:rFonts w:eastAsia="Calibri"/>
          <w:sz w:val="30"/>
          <w:szCs w:val="30"/>
        </w:rPr>
        <w:t>»;</w:t>
      </w:r>
      <w:proofErr w:type="gramEnd"/>
    </w:p>
    <w:p w:rsidR="00500DEC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наименование раздела II изложить в следующей редакции: </w:t>
      </w:r>
      <w:r w:rsidR="00256922" w:rsidRPr="00A97044">
        <w:rPr>
          <w:rFonts w:eastAsia="Calibri"/>
          <w:sz w:val="30"/>
          <w:szCs w:val="30"/>
        </w:rPr>
        <w:t xml:space="preserve">                         </w:t>
      </w:r>
      <w:r w:rsidRPr="00A97044">
        <w:rPr>
          <w:rFonts w:eastAsia="Calibri"/>
          <w:sz w:val="30"/>
          <w:szCs w:val="30"/>
        </w:rPr>
        <w:t xml:space="preserve">«II. </w:t>
      </w:r>
      <w:proofErr w:type="gramStart"/>
      <w:r w:rsidRPr="00A97044">
        <w:rPr>
          <w:rFonts w:eastAsia="Calibri"/>
          <w:sz w:val="30"/>
          <w:szCs w:val="30"/>
        </w:rPr>
        <w:t xml:space="preserve">Порядок предоставления компенсации </w:t>
      </w:r>
      <w:r w:rsidR="00704131" w:rsidRPr="00A97044">
        <w:rPr>
          <w:sz w:val="30"/>
          <w:szCs w:val="30"/>
        </w:rPr>
        <w:t>части родительской платы за присмотр и уход за ребенком в муниципальных образовательных учр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ждениях города Красноярска, реализующих основную общеобразов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>тельную программу дошкольного образования, работникам муниц</w:t>
      </w:r>
      <w:r w:rsidR="00704131" w:rsidRPr="00A97044">
        <w:rPr>
          <w:sz w:val="30"/>
          <w:szCs w:val="30"/>
        </w:rPr>
        <w:t>и</w:t>
      </w:r>
      <w:r w:rsidR="00704131" w:rsidRPr="00A97044">
        <w:rPr>
          <w:sz w:val="30"/>
          <w:szCs w:val="30"/>
        </w:rPr>
        <w:t xml:space="preserve">пальных дошкольных образовательных учреждений и работникам </w:t>
      </w:r>
      <w:r w:rsidR="00A97044">
        <w:rPr>
          <w:sz w:val="30"/>
          <w:szCs w:val="30"/>
        </w:rPr>
        <w:t xml:space="preserve">              </w:t>
      </w:r>
      <w:r w:rsidR="00704131" w:rsidRPr="00A97044">
        <w:rPr>
          <w:sz w:val="30"/>
          <w:szCs w:val="30"/>
        </w:rPr>
        <w:t>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</w:t>
      </w:r>
      <w:r w:rsidR="00704131" w:rsidRPr="00A97044">
        <w:rPr>
          <w:sz w:val="30"/>
          <w:szCs w:val="30"/>
        </w:rPr>
        <w:t>е</w:t>
      </w:r>
      <w:r w:rsidR="00704131" w:rsidRPr="00A97044">
        <w:rPr>
          <w:sz w:val="30"/>
          <w:szCs w:val="30"/>
        </w:rPr>
        <w:t>ления</w:t>
      </w:r>
      <w:r w:rsidRPr="00A97044">
        <w:rPr>
          <w:rFonts w:eastAsia="Calibri"/>
          <w:sz w:val="30"/>
          <w:szCs w:val="30"/>
        </w:rPr>
        <w:t>»</w:t>
      </w:r>
      <w:r w:rsidR="00A65DAB">
        <w:rPr>
          <w:rFonts w:eastAsia="Calibri"/>
          <w:sz w:val="30"/>
          <w:szCs w:val="30"/>
        </w:rPr>
        <w:t>;</w:t>
      </w:r>
      <w:proofErr w:type="gramEnd"/>
    </w:p>
    <w:p w:rsidR="00817199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пункт 6 изложить в следующей редакции: </w:t>
      </w:r>
    </w:p>
    <w:p w:rsidR="00405AF7" w:rsidRPr="00A97044" w:rsidRDefault="00405AF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«6. </w:t>
      </w:r>
      <w:r w:rsidR="00790740" w:rsidRPr="00A97044">
        <w:rPr>
          <w:rFonts w:eastAsia="Calibri"/>
          <w:sz w:val="30"/>
          <w:szCs w:val="30"/>
        </w:rPr>
        <w:t>На основании Р</w:t>
      </w:r>
      <w:r w:rsidR="002745A3" w:rsidRPr="00A97044">
        <w:rPr>
          <w:rFonts w:eastAsia="Calibri"/>
          <w:sz w:val="30"/>
          <w:szCs w:val="30"/>
        </w:rPr>
        <w:t>еестров</w:t>
      </w:r>
      <w:r w:rsidR="005B1AD2" w:rsidRPr="00A97044">
        <w:rPr>
          <w:rFonts w:eastAsia="Calibri"/>
          <w:sz w:val="30"/>
          <w:szCs w:val="30"/>
        </w:rPr>
        <w:t xml:space="preserve"> территориальные отделы</w:t>
      </w:r>
      <w:r w:rsidRPr="00A97044">
        <w:rPr>
          <w:rFonts w:eastAsia="Calibri"/>
          <w:sz w:val="30"/>
          <w:szCs w:val="30"/>
        </w:rPr>
        <w:t xml:space="preserve"> ежемесячно до 13-го числа текущего месяца представляют в Управление информ</w:t>
      </w:r>
      <w:r w:rsidRPr="00A97044">
        <w:rPr>
          <w:rFonts w:eastAsia="Calibri"/>
          <w:sz w:val="30"/>
          <w:szCs w:val="30"/>
        </w:rPr>
        <w:t>а</w:t>
      </w:r>
      <w:r w:rsidRPr="00A97044">
        <w:rPr>
          <w:rFonts w:eastAsia="Calibri"/>
          <w:sz w:val="30"/>
          <w:szCs w:val="30"/>
        </w:rPr>
        <w:t>цию о фактически начислен</w:t>
      </w:r>
      <w:r w:rsidR="005B1AD2" w:rsidRPr="00A97044">
        <w:rPr>
          <w:rFonts w:eastAsia="Calibri"/>
          <w:sz w:val="30"/>
          <w:szCs w:val="30"/>
        </w:rPr>
        <w:t>ных за прошлый месяц суммах на предо</w:t>
      </w:r>
      <w:r w:rsidR="005B1AD2" w:rsidRPr="00A97044">
        <w:rPr>
          <w:rFonts w:eastAsia="Calibri"/>
          <w:sz w:val="30"/>
          <w:szCs w:val="30"/>
        </w:rPr>
        <w:t>с</w:t>
      </w:r>
      <w:r w:rsidR="005B1AD2" w:rsidRPr="00A97044">
        <w:rPr>
          <w:rFonts w:eastAsia="Calibri"/>
          <w:sz w:val="30"/>
          <w:szCs w:val="30"/>
        </w:rPr>
        <w:t>тавление</w:t>
      </w:r>
      <w:r w:rsidRPr="00A97044">
        <w:rPr>
          <w:rFonts w:eastAsia="Calibri"/>
          <w:sz w:val="30"/>
          <w:szCs w:val="30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</w:t>
      </w:r>
      <w:r w:rsidRPr="00A97044">
        <w:rPr>
          <w:rFonts w:eastAsia="Calibri"/>
          <w:sz w:val="30"/>
          <w:szCs w:val="30"/>
        </w:rPr>
        <w:t>т</w:t>
      </w:r>
      <w:r w:rsidRPr="00A97044">
        <w:rPr>
          <w:rFonts w:eastAsia="Calibri"/>
          <w:sz w:val="30"/>
          <w:szCs w:val="30"/>
        </w:rPr>
        <w:t xml:space="preserve">ствующие изменения в помесячное распределение годового кассового плана в базе данных «АЦК-Финансы».»; </w:t>
      </w:r>
    </w:p>
    <w:p w:rsidR="00032908" w:rsidRPr="00A97044" w:rsidRDefault="00032908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пункте 7 слова «по выплате» </w:t>
      </w:r>
      <w:r w:rsidRPr="00A97044">
        <w:rPr>
          <w:rFonts w:eastAsia="Calibri"/>
          <w:sz w:val="30"/>
          <w:szCs w:val="30"/>
        </w:rPr>
        <w:t>заменить словами</w:t>
      </w:r>
      <w:r w:rsidRPr="00A97044">
        <w:rPr>
          <w:sz w:val="30"/>
          <w:szCs w:val="30"/>
        </w:rPr>
        <w:t xml:space="preserve"> «по </w:t>
      </w:r>
      <w:proofErr w:type="spellStart"/>
      <w:proofErr w:type="gramStart"/>
      <w:r w:rsidRPr="00A97044">
        <w:rPr>
          <w:sz w:val="30"/>
          <w:szCs w:val="30"/>
        </w:rPr>
        <w:t>предостав</w:t>
      </w:r>
      <w:r w:rsidR="00A97044">
        <w:rPr>
          <w:sz w:val="30"/>
          <w:szCs w:val="30"/>
        </w:rPr>
        <w:t>-</w:t>
      </w:r>
      <w:r w:rsidRPr="00A97044">
        <w:rPr>
          <w:sz w:val="30"/>
          <w:szCs w:val="30"/>
        </w:rPr>
        <w:t>лению</w:t>
      </w:r>
      <w:proofErr w:type="spellEnd"/>
      <w:proofErr w:type="gramEnd"/>
      <w:r w:rsidRPr="00A97044">
        <w:rPr>
          <w:sz w:val="30"/>
          <w:szCs w:val="30"/>
        </w:rPr>
        <w:t>»;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пункт</w:t>
      </w:r>
      <w:r w:rsidR="00704131" w:rsidRPr="00A97044">
        <w:rPr>
          <w:rFonts w:eastAsia="Calibri"/>
          <w:sz w:val="30"/>
          <w:szCs w:val="30"/>
        </w:rPr>
        <w:t>ы</w:t>
      </w:r>
      <w:r w:rsidRPr="00A97044">
        <w:rPr>
          <w:rFonts w:eastAsia="Calibri"/>
          <w:sz w:val="30"/>
          <w:szCs w:val="30"/>
        </w:rPr>
        <w:t xml:space="preserve"> 8</w:t>
      </w:r>
      <w:r w:rsidR="00A65DAB">
        <w:rPr>
          <w:rFonts w:eastAsia="Calibri"/>
          <w:sz w:val="30"/>
          <w:szCs w:val="30"/>
        </w:rPr>
        <w:t xml:space="preserve">, </w:t>
      </w:r>
      <w:r w:rsidR="00704131" w:rsidRPr="00A97044">
        <w:rPr>
          <w:rFonts w:eastAsia="Calibri"/>
          <w:sz w:val="30"/>
          <w:szCs w:val="30"/>
        </w:rPr>
        <w:t>9</w:t>
      </w:r>
      <w:r w:rsidRPr="00A97044">
        <w:rPr>
          <w:rFonts w:eastAsia="Calibri"/>
          <w:sz w:val="30"/>
          <w:szCs w:val="30"/>
        </w:rPr>
        <w:t xml:space="preserve"> изложить в следующей редакции: </w:t>
      </w:r>
    </w:p>
    <w:p w:rsidR="00F80D97" w:rsidRPr="00A97044" w:rsidRDefault="00F80D97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>«</w:t>
      </w:r>
      <w:r w:rsidR="00E21893" w:rsidRPr="00A97044">
        <w:rPr>
          <w:rFonts w:eastAsia="Calibri"/>
          <w:sz w:val="30"/>
          <w:szCs w:val="30"/>
        </w:rPr>
        <w:t>8</w:t>
      </w:r>
      <w:r w:rsidR="00A421C7">
        <w:rPr>
          <w:rFonts w:eastAsia="Calibri"/>
          <w:sz w:val="30"/>
          <w:szCs w:val="30"/>
        </w:rPr>
        <w:t>. </w:t>
      </w:r>
      <w:r w:rsidRPr="00A97044">
        <w:rPr>
          <w:rFonts w:eastAsia="Calibri"/>
          <w:sz w:val="30"/>
          <w:szCs w:val="30"/>
        </w:rPr>
        <w:t>Финансирование расходов за счет средств бюджета города о</w:t>
      </w:r>
      <w:r w:rsidR="00A65DAB">
        <w:rPr>
          <w:rFonts w:eastAsia="Calibri"/>
          <w:sz w:val="30"/>
          <w:szCs w:val="30"/>
        </w:rPr>
        <w:t>существляется в соответствии с п</w:t>
      </w:r>
      <w:r w:rsidRPr="00A97044">
        <w:rPr>
          <w:rFonts w:eastAsia="Calibri"/>
          <w:sz w:val="30"/>
          <w:szCs w:val="30"/>
        </w:rPr>
        <w:t xml:space="preserve">риказом департамента финансов </w:t>
      </w:r>
      <w:r w:rsidR="00A97044">
        <w:rPr>
          <w:rFonts w:eastAsia="Calibri"/>
          <w:sz w:val="30"/>
          <w:szCs w:val="30"/>
        </w:rPr>
        <w:t xml:space="preserve">            </w:t>
      </w:r>
      <w:r w:rsidRPr="00A97044">
        <w:rPr>
          <w:rFonts w:eastAsia="Calibri"/>
          <w:sz w:val="30"/>
          <w:szCs w:val="30"/>
        </w:rPr>
        <w:t>администрации города от 11.12.2014 №</w:t>
      </w:r>
      <w:r w:rsidR="00A65DAB">
        <w:rPr>
          <w:rFonts w:eastAsia="Calibri"/>
          <w:sz w:val="30"/>
          <w:szCs w:val="30"/>
        </w:rPr>
        <w:t xml:space="preserve"> </w:t>
      </w:r>
      <w:r w:rsidRPr="00A97044">
        <w:rPr>
          <w:rFonts w:eastAsia="Calibri"/>
          <w:sz w:val="30"/>
          <w:szCs w:val="30"/>
        </w:rPr>
        <w:t xml:space="preserve">419 «Об утверждении Порядка составления и ведения кассового </w:t>
      </w:r>
      <w:proofErr w:type="gramStart"/>
      <w:r w:rsidRPr="00A97044">
        <w:rPr>
          <w:rFonts w:eastAsia="Calibri"/>
          <w:sz w:val="30"/>
          <w:szCs w:val="30"/>
        </w:rPr>
        <w:t>плана исполнен</w:t>
      </w:r>
      <w:r w:rsidR="00704131" w:rsidRPr="00A97044">
        <w:rPr>
          <w:rFonts w:eastAsia="Calibri"/>
          <w:sz w:val="30"/>
          <w:szCs w:val="30"/>
        </w:rPr>
        <w:t>ия бюджета города Красноярска</w:t>
      </w:r>
      <w:proofErr w:type="gramEnd"/>
      <w:r w:rsidR="00A65DAB">
        <w:rPr>
          <w:rFonts w:eastAsia="Calibri"/>
          <w:sz w:val="30"/>
          <w:szCs w:val="30"/>
        </w:rPr>
        <w:t>»</w:t>
      </w:r>
      <w:r w:rsidR="00704131" w:rsidRPr="00A97044">
        <w:rPr>
          <w:rFonts w:eastAsia="Calibri"/>
          <w:sz w:val="30"/>
          <w:szCs w:val="30"/>
        </w:rPr>
        <w:t>.</w:t>
      </w:r>
    </w:p>
    <w:p w:rsidR="00850A10" w:rsidRPr="00A97044" w:rsidRDefault="00850A10" w:rsidP="003C60C6">
      <w:pPr>
        <w:widowControl w:val="0"/>
        <w:suppressAutoHyphens w:val="0"/>
        <w:spacing w:line="238" w:lineRule="auto"/>
        <w:ind w:firstLine="709"/>
        <w:jc w:val="both"/>
        <w:rPr>
          <w:rFonts w:eastAsia="Calibri"/>
          <w:sz w:val="30"/>
          <w:szCs w:val="30"/>
        </w:rPr>
      </w:pPr>
      <w:r w:rsidRPr="00A97044">
        <w:rPr>
          <w:rFonts w:eastAsia="Calibri"/>
          <w:sz w:val="30"/>
          <w:szCs w:val="30"/>
        </w:rPr>
        <w:t xml:space="preserve">9. </w:t>
      </w:r>
      <w:proofErr w:type="gramStart"/>
      <w:r w:rsidRPr="00A97044">
        <w:rPr>
          <w:rFonts w:eastAsia="Calibri"/>
          <w:sz w:val="30"/>
          <w:szCs w:val="30"/>
        </w:rPr>
        <w:t>Управление перечисляет денежные средства на расчетные счета работников, открытые в российских кредитных учреждениях, выбра</w:t>
      </w:r>
      <w:r w:rsidRPr="00A97044">
        <w:rPr>
          <w:rFonts w:eastAsia="Calibri"/>
          <w:sz w:val="30"/>
          <w:szCs w:val="30"/>
        </w:rPr>
        <w:t>н</w:t>
      </w:r>
      <w:r w:rsidRPr="00A97044">
        <w:rPr>
          <w:rFonts w:eastAsia="Calibri"/>
          <w:sz w:val="30"/>
          <w:szCs w:val="30"/>
        </w:rPr>
        <w:t xml:space="preserve">ных </w:t>
      </w:r>
      <w:r w:rsidR="00704131" w:rsidRPr="00A97044">
        <w:rPr>
          <w:rFonts w:eastAsia="Calibri"/>
          <w:sz w:val="30"/>
          <w:szCs w:val="30"/>
        </w:rPr>
        <w:t xml:space="preserve">получателями </w:t>
      </w:r>
      <w:r w:rsidRPr="00A97044">
        <w:rPr>
          <w:rFonts w:eastAsia="Calibri"/>
          <w:sz w:val="30"/>
          <w:szCs w:val="30"/>
        </w:rPr>
        <w:t>в течение 5 рабочих дней после поступления дене</w:t>
      </w:r>
      <w:r w:rsidRPr="00A97044">
        <w:rPr>
          <w:rFonts w:eastAsia="Calibri"/>
          <w:sz w:val="30"/>
          <w:szCs w:val="30"/>
        </w:rPr>
        <w:t>ж</w:t>
      </w:r>
      <w:r w:rsidRPr="00A97044">
        <w:rPr>
          <w:rFonts w:eastAsia="Calibri"/>
          <w:sz w:val="30"/>
          <w:szCs w:val="30"/>
        </w:rPr>
        <w:t>ных средств, но не позднее 30-го числа месяца, следующего за месяцем, в котором была внесена родительская плата, за декабрь компенсация выплачивается до 30 декабря текущего года при наличии бюджетных асси</w:t>
      </w:r>
      <w:r w:rsidR="00A65DAB">
        <w:rPr>
          <w:rFonts w:eastAsia="Calibri"/>
          <w:sz w:val="30"/>
          <w:szCs w:val="30"/>
        </w:rPr>
        <w:t>гнований.»;</w:t>
      </w:r>
      <w:proofErr w:type="gramEnd"/>
    </w:p>
    <w:p w:rsidR="009062D1" w:rsidRPr="00A97044" w:rsidRDefault="00500DEC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t xml:space="preserve">в пунктах </w:t>
      </w:r>
      <w:r w:rsidR="00196840" w:rsidRPr="00A97044">
        <w:rPr>
          <w:sz w:val="30"/>
          <w:szCs w:val="30"/>
        </w:rPr>
        <w:t>10</w:t>
      </w:r>
      <w:r w:rsidR="00A65DAB">
        <w:rPr>
          <w:sz w:val="30"/>
          <w:szCs w:val="30"/>
        </w:rPr>
        <w:t>–</w:t>
      </w:r>
      <w:r w:rsidR="00196840" w:rsidRPr="00A97044">
        <w:rPr>
          <w:sz w:val="30"/>
          <w:szCs w:val="30"/>
        </w:rPr>
        <w:t>14</w:t>
      </w:r>
      <w:r w:rsidR="009062D1" w:rsidRPr="00A97044">
        <w:rPr>
          <w:sz w:val="30"/>
          <w:szCs w:val="30"/>
        </w:rPr>
        <w:t xml:space="preserve"> слово «выплат</w:t>
      </w:r>
      <w:r w:rsidR="00FC3A0C" w:rsidRPr="00A97044">
        <w:rPr>
          <w:sz w:val="30"/>
          <w:szCs w:val="30"/>
        </w:rPr>
        <w:t>а</w:t>
      </w:r>
      <w:r w:rsidR="009062D1" w:rsidRPr="00A97044">
        <w:rPr>
          <w:sz w:val="30"/>
          <w:szCs w:val="30"/>
        </w:rPr>
        <w:t xml:space="preserve">» </w:t>
      </w:r>
      <w:r w:rsidR="00A65DAB">
        <w:rPr>
          <w:sz w:val="30"/>
          <w:szCs w:val="30"/>
        </w:rPr>
        <w:t>в соответствующих</w:t>
      </w:r>
      <w:r w:rsidR="00704131" w:rsidRPr="00A97044">
        <w:rPr>
          <w:sz w:val="30"/>
          <w:szCs w:val="30"/>
        </w:rPr>
        <w:t xml:space="preserve"> числе и п</w:t>
      </w:r>
      <w:r w:rsidR="00704131" w:rsidRPr="00A97044">
        <w:rPr>
          <w:sz w:val="30"/>
          <w:szCs w:val="30"/>
        </w:rPr>
        <w:t>а</w:t>
      </w:r>
      <w:r w:rsidR="00704131" w:rsidRPr="00A97044">
        <w:rPr>
          <w:sz w:val="30"/>
          <w:szCs w:val="30"/>
        </w:rPr>
        <w:t xml:space="preserve">деже </w:t>
      </w:r>
      <w:r w:rsidR="00FC3A0C" w:rsidRPr="00A97044">
        <w:rPr>
          <w:rFonts w:eastAsia="Calibri"/>
          <w:sz w:val="30"/>
          <w:szCs w:val="30"/>
        </w:rPr>
        <w:t>заменить словом</w:t>
      </w:r>
      <w:r w:rsidR="009062D1" w:rsidRPr="00A97044">
        <w:rPr>
          <w:sz w:val="30"/>
          <w:szCs w:val="30"/>
        </w:rPr>
        <w:t xml:space="preserve"> «</w:t>
      </w:r>
      <w:r w:rsidR="00FC3A0C" w:rsidRPr="00A97044">
        <w:rPr>
          <w:sz w:val="30"/>
          <w:szCs w:val="30"/>
        </w:rPr>
        <w:t>предоставление</w:t>
      </w:r>
      <w:r w:rsidR="009062D1" w:rsidRPr="00A97044">
        <w:rPr>
          <w:sz w:val="30"/>
          <w:szCs w:val="30"/>
        </w:rPr>
        <w:t>»</w:t>
      </w:r>
      <w:r w:rsidR="00180719" w:rsidRPr="00A97044">
        <w:rPr>
          <w:sz w:val="30"/>
          <w:szCs w:val="30"/>
        </w:rPr>
        <w:t xml:space="preserve"> в соответс</w:t>
      </w:r>
      <w:r w:rsidR="00C24146" w:rsidRPr="00A97044">
        <w:rPr>
          <w:sz w:val="30"/>
          <w:szCs w:val="30"/>
        </w:rPr>
        <w:t>т</w:t>
      </w:r>
      <w:r w:rsidR="00A65DAB">
        <w:rPr>
          <w:sz w:val="30"/>
          <w:szCs w:val="30"/>
        </w:rPr>
        <w:t>вующих</w:t>
      </w:r>
      <w:r w:rsidR="00490665" w:rsidRPr="00A97044">
        <w:rPr>
          <w:sz w:val="30"/>
          <w:szCs w:val="30"/>
        </w:rPr>
        <w:t xml:space="preserve"> числе </w:t>
      </w:r>
      <w:r w:rsidR="00A65DAB">
        <w:rPr>
          <w:sz w:val="30"/>
          <w:szCs w:val="30"/>
        </w:rPr>
        <w:t xml:space="preserve">               </w:t>
      </w:r>
      <w:r w:rsidR="00490665" w:rsidRPr="00A97044">
        <w:rPr>
          <w:sz w:val="30"/>
          <w:szCs w:val="30"/>
        </w:rPr>
        <w:t>и</w:t>
      </w:r>
      <w:r w:rsidR="00180719" w:rsidRPr="00A97044">
        <w:rPr>
          <w:sz w:val="30"/>
          <w:szCs w:val="30"/>
        </w:rPr>
        <w:t xml:space="preserve"> падеже</w:t>
      </w:r>
      <w:r w:rsidR="009062D1" w:rsidRPr="00A97044">
        <w:rPr>
          <w:sz w:val="30"/>
          <w:szCs w:val="30"/>
        </w:rPr>
        <w:t>;</w:t>
      </w:r>
    </w:p>
    <w:p w:rsidR="006D5181" w:rsidRPr="00A97044" w:rsidRDefault="00A65DAB" w:rsidP="003C60C6">
      <w:pPr>
        <w:widowControl w:val="0"/>
        <w:suppressAutoHyphens w:val="0"/>
        <w:spacing w:line="23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4) п</w:t>
      </w:r>
      <w:r w:rsidR="00F80D97" w:rsidRPr="00A97044">
        <w:rPr>
          <w:sz w:val="30"/>
          <w:szCs w:val="30"/>
        </w:rPr>
        <w:t>риложения 1</w:t>
      </w:r>
      <w:r>
        <w:rPr>
          <w:sz w:val="30"/>
          <w:szCs w:val="30"/>
        </w:rPr>
        <w:t>–</w:t>
      </w:r>
      <w:r w:rsidR="00F80D97" w:rsidRPr="00A97044">
        <w:rPr>
          <w:sz w:val="30"/>
          <w:szCs w:val="30"/>
        </w:rPr>
        <w:t>3 к Положению изложит</w:t>
      </w:r>
      <w:r w:rsidR="00844859" w:rsidRPr="00A97044">
        <w:rPr>
          <w:sz w:val="30"/>
          <w:szCs w:val="30"/>
        </w:rPr>
        <w:t>ь в редакции согласно приложениям</w:t>
      </w:r>
      <w:r w:rsidR="00F80D97" w:rsidRPr="00A97044">
        <w:rPr>
          <w:sz w:val="30"/>
          <w:szCs w:val="30"/>
        </w:rPr>
        <w:t xml:space="preserve"> </w:t>
      </w:r>
      <w:r w:rsidR="00844859" w:rsidRPr="00A97044">
        <w:rPr>
          <w:sz w:val="30"/>
          <w:szCs w:val="30"/>
        </w:rPr>
        <w:t>1</w:t>
      </w:r>
      <w:r>
        <w:rPr>
          <w:sz w:val="30"/>
          <w:szCs w:val="30"/>
        </w:rPr>
        <w:t>–</w:t>
      </w:r>
      <w:r w:rsidR="002745A3" w:rsidRPr="00A97044">
        <w:rPr>
          <w:sz w:val="30"/>
          <w:szCs w:val="30"/>
        </w:rPr>
        <w:t xml:space="preserve">3 </w:t>
      </w:r>
      <w:r w:rsidR="00A542D5" w:rsidRPr="00A97044">
        <w:rPr>
          <w:sz w:val="30"/>
          <w:szCs w:val="30"/>
        </w:rPr>
        <w:t xml:space="preserve">к </w:t>
      </w:r>
      <w:r w:rsidR="00844859" w:rsidRPr="00A97044">
        <w:rPr>
          <w:sz w:val="30"/>
          <w:szCs w:val="30"/>
        </w:rPr>
        <w:t xml:space="preserve">настоящему </w:t>
      </w:r>
      <w:r w:rsidR="00A542D5" w:rsidRPr="00A97044">
        <w:rPr>
          <w:sz w:val="30"/>
          <w:szCs w:val="30"/>
        </w:rPr>
        <w:t>постановлению</w:t>
      </w:r>
      <w:r w:rsidR="0057510E" w:rsidRPr="00A97044">
        <w:rPr>
          <w:sz w:val="30"/>
          <w:szCs w:val="30"/>
        </w:rPr>
        <w:t>.</w:t>
      </w:r>
    </w:p>
    <w:p w:rsidR="00510E35" w:rsidRPr="00A97044" w:rsidRDefault="00510E35" w:rsidP="003F7A7B">
      <w:pPr>
        <w:suppressAutoHyphens w:val="0"/>
        <w:spacing w:line="238" w:lineRule="auto"/>
        <w:ind w:firstLine="709"/>
        <w:jc w:val="both"/>
        <w:rPr>
          <w:sz w:val="30"/>
          <w:szCs w:val="30"/>
        </w:rPr>
      </w:pPr>
      <w:r w:rsidRPr="00A97044">
        <w:rPr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10E35" w:rsidRPr="00A97044" w:rsidRDefault="00A65DAB" w:rsidP="00A97044">
      <w:pPr>
        <w:widowControl w:val="0"/>
        <w:suppressAutoHyphens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П</w:t>
      </w:r>
      <w:r w:rsidR="00510E35" w:rsidRPr="00A97044">
        <w:rPr>
          <w:sz w:val="30"/>
          <w:szCs w:val="30"/>
        </w:rPr>
        <w:t xml:space="preserve">остановление вступает в силу со дня </w:t>
      </w:r>
      <w:r>
        <w:rPr>
          <w:sz w:val="30"/>
          <w:szCs w:val="30"/>
        </w:rPr>
        <w:t xml:space="preserve">его </w:t>
      </w:r>
      <w:r w:rsidR="00510E35" w:rsidRPr="00A97044">
        <w:rPr>
          <w:sz w:val="30"/>
          <w:szCs w:val="30"/>
        </w:rPr>
        <w:t xml:space="preserve">официального </w:t>
      </w:r>
      <w:r>
        <w:rPr>
          <w:sz w:val="30"/>
          <w:szCs w:val="30"/>
        </w:rPr>
        <w:t xml:space="preserve">            </w:t>
      </w:r>
      <w:r w:rsidR="00510E35" w:rsidRPr="00A97044">
        <w:rPr>
          <w:sz w:val="30"/>
          <w:szCs w:val="30"/>
        </w:rPr>
        <w:t>опубликования и распространяется на правоотношения, возникшие</w:t>
      </w:r>
      <w:r w:rsidR="00A970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510E35" w:rsidRPr="00A97044">
        <w:rPr>
          <w:sz w:val="30"/>
          <w:szCs w:val="30"/>
        </w:rPr>
        <w:t>с 11.10.2016.</w:t>
      </w: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</w:p>
    <w:p w:rsidR="00510E35" w:rsidRPr="000070F8" w:rsidRDefault="00510E35" w:rsidP="00510E35">
      <w:pPr>
        <w:jc w:val="both"/>
        <w:rPr>
          <w:sz w:val="30"/>
          <w:szCs w:val="30"/>
        </w:rPr>
      </w:pPr>
    </w:p>
    <w:p w:rsidR="00510E35" w:rsidRDefault="00510E35" w:rsidP="00510E35">
      <w:pPr>
        <w:jc w:val="both"/>
        <w:rPr>
          <w:sz w:val="30"/>
          <w:szCs w:val="30"/>
        </w:rPr>
      </w:pPr>
      <w:r w:rsidRPr="000070F8">
        <w:rPr>
          <w:sz w:val="30"/>
          <w:szCs w:val="30"/>
        </w:rPr>
        <w:t xml:space="preserve">Глава города                           </w:t>
      </w:r>
      <w:r w:rsidR="00A97044">
        <w:rPr>
          <w:sz w:val="30"/>
          <w:szCs w:val="30"/>
        </w:rPr>
        <w:t xml:space="preserve">                        </w:t>
      </w:r>
      <w:r w:rsidRPr="000070F8">
        <w:rPr>
          <w:sz w:val="30"/>
          <w:szCs w:val="30"/>
        </w:rPr>
        <w:t xml:space="preserve">                       Э.Ш. </w:t>
      </w:r>
      <w:proofErr w:type="spellStart"/>
      <w:r w:rsidRPr="000070F8">
        <w:rPr>
          <w:sz w:val="30"/>
          <w:szCs w:val="30"/>
        </w:rPr>
        <w:t>Акбулатов</w:t>
      </w:r>
      <w:proofErr w:type="spellEnd"/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Default="00A97044" w:rsidP="00510E35">
      <w:pPr>
        <w:jc w:val="both"/>
        <w:rPr>
          <w:sz w:val="30"/>
          <w:szCs w:val="30"/>
        </w:rPr>
      </w:pPr>
    </w:p>
    <w:p w:rsidR="00A97044" w:rsidRPr="000070F8" w:rsidRDefault="00A97044" w:rsidP="00510E35">
      <w:pPr>
        <w:jc w:val="both"/>
        <w:rPr>
          <w:sz w:val="30"/>
          <w:szCs w:val="30"/>
        </w:rPr>
      </w:pPr>
    </w:p>
    <w:p w:rsidR="00510E35" w:rsidRPr="00510E35" w:rsidRDefault="00510E35">
      <w:pPr>
        <w:suppressAutoHyphens w:val="0"/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A97044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A97044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C2040D" w:rsidRPr="00E560B0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F80D97" w:rsidRPr="00A97044" w:rsidRDefault="00510E3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«</w:t>
      </w:r>
      <w:r w:rsidR="00F80D97" w:rsidRPr="00A97044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предоставления компенса</w:t>
      </w:r>
      <w:r w:rsidR="00C2040D">
        <w:rPr>
          <w:rFonts w:ascii="Times New Roman" w:hAnsi="Times New Roman" w:cs="Times New Roman"/>
          <w:sz w:val="30"/>
          <w:szCs w:val="30"/>
        </w:rPr>
        <w:t xml:space="preserve">ции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части родительской платы за при</w:t>
      </w:r>
      <w:r w:rsidR="00C2040D">
        <w:rPr>
          <w:rFonts w:ascii="Times New Roman" w:hAnsi="Times New Roman" w:cs="Times New Roman"/>
          <w:sz w:val="30"/>
          <w:szCs w:val="30"/>
        </w:rPr>
        <w:t xml:space="preserve">смотр </w:t>
      </w:r>
    </w:p>
    <w:p w:rsidR="00C2040D" w:rsidRDefault="00C2040D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уход </w:t>
      </w:r>
      <w:r w:rsidR="00490665" w:rsidRPr="00A97044">
        <w:rPr>
          <w:rFonts w:ascii="Times New Roman" w:hAnsi="Times New Roman" w:cs="Times New Roman"/>
          <w:sz w:val="30"/>
          <w:szCs w:val="30"/>
        </w:rPr>
        <w:t xml:space="preserve">за ребенком в </w:t>
      </w:r>
      <w:proofErr w:type="gramStart"/>
      <w:r w:rsidR="00490665" w:rsidRPr="00A97044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="00490665"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образователь</w:t>
      </w:r>
      <w:r w:rsidR="00C2040D">
        <w:rPr>
          <w:rFonts w:ascii="Times New Roman" w:hAnsi="Times New Roman" w:cs="Times New Roman"/>
          <w:sz w:val="30"/>
          <w:szCs w:val="30"/>
        </w:rPr>
        <w:t xml:space="preserve">ных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города Красноярска,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реализую</w:t>
      </w:r>
      <w:r w:rsidR="00C2040D">
        <w:rPr>
          <w:rFonts w:ascii="Times New Roman" w:hAnsi="Times New Roman" w:cs="Times New Roman"/>
          <w:sz w:val="30"/>
          <w:szCs w:val="30"/>
        </w:rPr>
        <w:t>щих</w:t>
      </w:r>
      <w:proofErr w:type="gramEnd"/>
      <w:r w:rsidR="00C204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основную общеобразовательную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про</w:t>
      </w:r>
      <w:r w:rsidR="00C2040D">
        <w:rPr>
          <w:rFonts w:ascii="Times New Roman" w:hAnsi="Times New Roman" w:cs="Times New Roman"/>
          <w:sz w:val="30"/>
          <w:szCs w:val="30"/>
        </w:rPr>
        <w:t xml:space="preserve">грамму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дошкольного образования,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работникам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муни</w:t>
      </w:r>
      <w:r w:rsidR="00C2040D">
        <w:rPr>
          <w:rFonts w:ascii="Times New Roman" w:hAnsi="Times New Roman" w:cs="Times New Roman"/>
          <w:sz w:val="30"/>
          <w:szCs w:val="30"/>
        </w:rPr>
        <w:t>ципальных</w:t>
      </w:r>
      <w:proofErr w:type="gramEnd"/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образовательных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учреждений и ра</w:t>
      </w:r>
      <w:r w:rsidR="00C2040D">
        <w:rPr>
          <w:rFonts w:ascii="Times New Roman" w:hAnsi="Times New Roman" w:cs="Times New Roman"/>
          <w:sz w:val="30"/>
          <w:szCs w:val="30"/>
        </w:rPr>
        <w:t xml:space="preserve">ботникам </w:t>
      </w:r>
      <w:r w:rsidRPr="00A97044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групп муниципальных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>общеобразова</w:t>
      </w:r>
      <w:r w:rsidR="00C2040D">
        <w:rPr>
          <w:rFonts w:ascii="Times New Roman" w:hAnsi="Times New Roman" w:cs="Times New Roman"/>
          <w:sz w:val="30"/>
          <w:szCs w:val="30"/>
        </w:rPr>
        <w:t xml:space="preserve">тельных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учреждений, </w:t>
      </w:r>
    </w:p>
    <w:p w:rsidR="00490665" w:rsidRPr="00A97044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среднедушевой доход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которых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ниже величины </w:t>
      </w:r>
      <w:proofErr w:type="gramStart"/>
      <w:r w:rsidRPr="00A97044">
        <w:rPr>
          <w:rFonts w:ascii="Times New Roman" w:hAnsi="Times New Roman" w:cs="Times New Roman"/>
          <w:sz w:val="30"/>
          <w:szCs w:val="30"/>
        </w:rPr>
        <w:t>прожиточного</w:t>
      </w:r>
      <w:proofErr w:type="gramEnd"/>
      <w:r w:rsidRPr="00A970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97044">
        <w:rPr>
          <w:rFonts w:ascii="Times New Roman" w:hAnsi="Times New Roman" w:cs="Times New Roman"/>
          <w:sz w:val="30"/>
          <w:szCs w:val="30"/>
        </w:rPr>
        <w:t>ми</w:t>
      </w:r>
      <w:r w:rsidR="00C2040D">
        <w:rPr>
          <w:rFonts w:ascii="Times New Roman" w:hAnsi="Times New Roman" w:cs="Times New Roman"/>
          <w:sz w:val="30"/>
          <w:szCs w:val="30"/>
        </w:rPr>
        <w:t xml:space="preserve">нимума, </w:t>
      </w:r>
      <w:r w:rsidRPr="00A97044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4670FF" w:rsidRPr="00C2040D" w:rsidRDefault="00490665" w:rsidP="00C2040D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97044">
        <w:rPr>
          <w:rFonts w:ascii="Times New Roman" w:hAnsi="Times New Roman" w:cs="Times New Roman"/>
          <w:sz w:val="30"/>
          <w:szCs w:val="30"/>
        </w:rPr>
        <w:t xml:space="preserve">Красноярского </w:t>
      </w:r>
      <w:r w:rsidRPr="00C2040D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C2040D" w:rsidRPr="00A421C7" w:rsidRDefault="00C2040D" w:rsidP="00490665">
      <w:pPr>
        <w:ind w:firstLine="709"/>
        <w:jc w:val="right"/>
        <w:rPr>
          <w:highlight w:val="lightGray"/>
        </w:rPr>
      </w:pP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0D">
        <w:rPr>
          <w:rFonts w:ascii="Times New Roman" w:hAnsi="Times New Roman" w:cs="Times New Roman"/>
          <w:sz w:val="30"/>
          <w:szCs w:val="30"/>
        </w:rPr>
        <w:t>Руководителю</w:t>
      </w:r>
      <w:r w:rsidR="00C2040D">
        <w:rPr>
          <w:rFonts w:ascii="Times New Roman" w:hAnsi="Times New Roman" w:cs="Times New Roman"/>
          <w:sz w:val="10"/>
          <w:szCs w:val="10"/>
        </w:rPr>
        <w:t xml:space="preserve">  </w:t>
      </w:r>
      <w:r w:rsidR="00C2040D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C2040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10E35">
        <w:rPr>
          <w:rFonts w:ascii="Times New Roman" w:hAnsi="Times New Roman" w:cs="Times New Roman"/>
          <w:sz w:val="24"/>
          <w:szCs w:val="24"/>
        </w:rPr>
        <w:t>(наименование образовательн</w:t>
      </w:r>
      <w:r w:rsidR="00CF6FEF">
        <w:rPr>
          <w:rFonts w:ascii="Times New Roman" w:hAnsi="Times New Roman" w:cs="Times New Roman"/>
          <w:sz w:val="24"/>
          <w:szCs w:val="24"/>
        </w:rPr>
        <w:t>ого учреждения</w:t>
      </w:r>
      <w:r w:rsidRPr="00510E3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_</w:t>
      </w:r>
      <w:r w:rsidRPr="00510E35">
        <w:rPr>
          <w:rFonts w:ascii="Times New Roman" w:hAnsi="Times New Roman" w:cs="Times New Roman"/>
          <w:sz w:val="24"/>
          <w:szCs w:val="24"/>
        </w:rPr>
        <w:t>_____</w:t>
      </w:r>
      <w:r w:rsidR="00E560B0">
        <w:rPr>
          <w:rFonts w:ascii="Times New Roman" w:hAnsi="Times New Roman" w:cs="Times New Roman"/>
          <w:sz w:val="24"/>
          <w:szCs w:val="24"/>
        </w:rPr>
        <w:t>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F7A7B">
        <w:rPr>
          <w:rFonts w:ascii="Times New Roman" w:hAnsi="Times New Roman" w:cs="Times New Roman"/>
          <w:sz w:val="24"/>
          <w:szCs w:val="24"/>
        </w:rPr>
        <w:t>реализующего</w:t>
      </w:r>
      <w:proofErr w:type="gramEnd"/>
      <w:r w:rsidRPr="00510E35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дошкольного образования)</w:t>
      </w:r>
    </w:p>
    <w:p w:rsidR="004670FF" w:rsidRPr="00510E35" w:rsidRDefault="004670FF" w:rsidP="00E560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  (Ф.И.О. работника)</w:t>
      </w:r>
    </w:p>
    <w:p w:rsidR="004670FF" w:rsidRPr="00510E35" w:rsidRDefault="004670FF" w:rsidP="00E560B0">
      <w:pPr>
        <w:pStyle w:val="ConsPlusNonformat"/>
        <w:tabs>
          <w:tab w:val="left" w:pos="19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____________</w:t>
      </w:r>
      <w:r w:rsidR="00E560B0">
        <w:rPr>
          <w:rFonts w:ascii="Times New Roman" w:hAnsi="Times New Roman" w:cs="Times New Roman"/>
          <w:sz w:val="24"/>
          <w:szCs w:val="24"/>
        </w:rPr>
        <w:t>____</w:t>
      </w:r>
      <w:r w:rsidRPr="00510E3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</w:t>
      </w:r>
      <w:r w:rsidR="00E560B0">
        <w:rPr>
          <w:rFonts w:ascii="Times New Roman" w:hAnsi="Times New Roman" w:cs="Times New Roman"/>
          <w:sz w:val="24"/>
          <w:szCs w:val="24"/>
        </w:rPr>
        <w:t xml:space="preserve">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     (адрес работника)</w:t>
      </w:r>
    </w:p>
    <w:p w:rsidR="004670FF" w:rsidRPr="003F7A7B" w:rsidRDefault="004670FF" w:rsidP="004670FF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670FF" w:rsidRPr="00E560B0" w:rsidRDefault="004670FF" w:rsidP="00E560B0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Заявление</w:t>
      </w:r>
    </w:p>
    <w:p w:rsidR="004670FF" w:rsidRPr="00A421C7" w:rsidRDefault="004670FF" w:rsidP="004670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70FF" w:rsidRPr="00510E35" w:rsidRDefault="004670FF" w:rsidP="00A421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B0">
        <w:rPr>
          <w:rFonts w:ascii="Times New Roman" w:hAnsi="Times New Roman" w:cs="Times New Roman"/>
          <w:sz w:val="30"/>
          <w:szCs w:val="30"/>
        </w:rPr>
        <w:t xml:space="preserve">Прошу предоставить мне компенсацию </w:t>
      </w:r>
      <w:r w:rsidR="00DD2EFC" w:rsidRPr="00E560B0">
        <w:rPr>
          <w:rFonts w:ascii="Times New Roman" w:hAnsi="Times New Roman" w:cs="Times New Roman"/>
          <w:sz w:val="30"/>
          <w:szCs w:val="30"/>
        </w:rPr>
        <w:t xml:space="preserve">части родительской платы </w:t>
      </w:r>
      <w:r w:rsidR="00E560B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D2EFC" w:rsidRPr="00E560B0">
        <w:rPr>
          <w:rFonts w:ascii="Times New Roman" w:hAnsi="Times New Roman" w:cs="Times New Roman"/>
          <w:sz w:val="30"/>
          <w:szCs w:val="30"/>
        </w:rPr>
        <w:t>за</w:t>
      </w:r>
      <w:r w:rsidR="000726D5" w:rsidRPr="00E560B0">
        <w:rPr>
          <w:rFonts w:ascii="Times New Roman" w:hAnsi="Times New Roman" w:cs="Times New Roman"/>
          <w:sz w:val="30"/>
          <w:szCs w:val="30"/>
        </w:rPr>
        <w:t xml:space="preserve"> присмотр и уход за </w:t>
      </w:r>
      <w:r w:rsidR="003F7A7B">
        <w:rPr>
          <w:rFonts w:ascii="Times New Roman" w:hAnsi="Times New Roman" w:cs="Times New Roman"/>
          <w:sz w:val="30"/>
          <w:szCs w:val="30"/>
        </w:rPr>
        <w:t>ребенком, посещающим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</w:t>
      </w:r>
      <w:r w:rsidR="00CF6FEF" w:rsidRPr="00E560B0">
        <w:rPr>
          <w:rFonts w:ascii="Times New Roman" w:hAnsi="Times New Roman" w:cs="Times New Roman"/>
          <w:sz w:val="30"/>
          <w:szCs w:val="30"/>
        </w:rPr>
        <w:t>ое учре</w:t>
      </w:r>
      <w:r w:rsidR="00CF6FEF" w:rsidRPr="00E560B0">
        <w:rPr>
          <w:rFonts w:ascii="Times New Roman" w:hAnsi="Times New Roman" w:cs="Times New Roman"/>
          <w:sz w:val="30"/>
          <w:szCs w:val="30"/>
        </w:rPr>
        <w:t>ж</w:t>
      </w:r>
      <w:r w:rsidR="00CF6FEF" w:rsidRPr="00E560B0">
        <w:rPr>
          <w:rFonts w:ascii="Times New Roman" w:hAnsi="Times New Roman" w:cs="Times New Roman"/>
          <w:sz w:val="30"/>
          <w:szCs w:val="30"/>
        </w:rPr>
        <w:t>дение</w:t>
      </w:r>
      <w:r w:rsidR="003F7A7B">
        <w:rPr>
          <w:rFonts w:ascii="Times New Roman" w:hAnsi="Times New Roman" w:cs="Times New Roman"/>
          <w:sz w:val="30"/>
          <w:szCs w:val="30"/>
        </w:rPr>
        <w:t>, реализующее</w:t>
      </w:r>
      <w:r w:rsidRPr="00E560B0">
        <w:rPr>
          <w:rFonts w:ascii="Times New Roman" w:hAnsi="Times New Roman" w:cs="Times New Roman"/>
          <w:sz w:val="30"/>
          <w:szCs w:val="30"/>
        </w:rPr>
        <w:t xml:space="preserve"> образовательную программу дошкольного образ</w:t>
      </w:r>
      <w:r w:rsidRPr="00E560B0">
        <w:rPr>
          <w:rFonts w:ascii="Times New Roman" w:hAnsi="Times New Roman" w:cs="Times New Roman"/>
          <w:sz w:val="30"/>
          <w:szCs w:val="30"/>
        </w:rPr>
        <w:t>о</w:t>
      </w:r>
      <w:r w:rsidRPr="00E560B0">
        <w:rPr>
          <w:rFonts w:ascii="Times New Roman" w:hAnsi="Times New Roman" w:cs="Times New Roman"/>
          <w:sz w:val="30"/>
          <w:szCs w:val="30"/>
        </w:rPr>
        <w:t>ва</w:t>
      </w:r>
      <w:r w:rsidR="00E560B0">
        <w:rPr>
          <w:rFonts w:ascii="Times New Roman" w:hAnsi="Times New Roman" w:cs="Times New Roman"/>
          <w:sz w:val="30"/>
          <w:szCs w:val="30"/>
        </w:rPr>
        <w:t>ния (далее – </w:t>
      </w:r>
      <w:r w:rsidRPr="00E560B0">
        <w:rPr>
          <w:rFonts w:ascii="Times New Roman" w:hAnsi="Times New Roman" w:cs="Times New Roman"/>
          <w:sz w:val="30"/>
          <w:szCs w:val="30"/>
        </w:rPr>
        <w:t>компенсация),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 w:rsidR="00E560B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</w:t>
      </w:r>
      <w:r w:rsidR="003F7A7B">
        <w:rPr>
          <w:rFonts w:ascii="Times New Roman" w:hAnsi="Times New Roman" w:cs="Times New Roman"/>
          <w:sz w:val="24"/>
          <w:szCs w:val="24"/>
        </w:rPr>
        <w:t>_</w:t>
      </w:r>
      <w:r w:rsidRPr="00510E35">
        <w:rPr>
          <w:rFonts w:ascii="Times New Roman" w:hAnsi="Times New Roman" w:cs="Times New Roman"/>
          <w:sz w:val="24"/>
          <w:szCs w:val="24"/>
        </w:rPr>
        <w:t>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0E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60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F7A7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0E35">
        <w:rPr>
          <w:rFonts w:ascii="Times New Roman" w:hAnsi="Times New Roman" w:cs="Times New Roman"/>
          <w:sz w:val="24"/>
          <w:szCs w:val="24"/>
        </w:rPr>
        <w:t xml:space="preserve">    (Ф.И.О. ребенка)</w:t>
      </w:r>
    </w:p>
    <w:p w:rsidR="0096685D" w:rsidRPr="00E560B0" w:rsidRDefault="004670FF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560B0">
        <w:rPr>
          <w:rFonts w:ascii="Times New Roman" w:hAnsi="Times New Roman" w:cs="Times New Roman"/>
          <w:sz w:val="30"/>
          <w:szCs w:val="30"/>
        </w:rPr>
        <w:t>в размере 80 (50, 30) процентов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r w:rsidR="00DD2EFC" w:rsidRPr="00E560B0">
        <w:rPr>
          <w:rFonts w:ascii="Times New Roman" w:hAnsi="Times New Roman" w:cs="Times New Roman"/>
          <w:sz w:val="30"/>
          <w:szCs w:val="30"/>
        </w:rPr>
        <w:t>внесенной родительской платы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за пр</w:t>
      </w:r>
      <w:r w:rsidR="0096685D" w:rsidRPr="00E560B0">
        <w:rPr>
          <w:rFonts w:ascii="Times New Roman" w:hAnsi="Times New Roman" w:cs="Times New Roman"/>
          <w:sz w:val="30"/>
          <w:szCs w:val="30"/>
        </w:rPr>
        <w:t>и</w:t>
      </w:r>
      <w:r w:rsidR="003F7A7B">
        <w:rPr>
          <w:rFonts w:ascii="Times New Roman" w:hAnsi="Times New Roman" w:cs="Times New Roman"/>
          <w:sz w:val="30"/>
          <w:szCs w:val="30"/>
        </w:rPr>
        <w:t>смотр и уход за детьми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в муниципальных образовательных </w:t>
      </w:r>
      <w:r w:rsidR="00CF6FEF" w:rsidRPr="00E560B0">
        <w:rPr>
          <w:rFonts w:ascii="Times New Roman" w:hAnsi="Times New Roman" w:cs="Times New Roman"/>
          <w:sz w:val="30"/>
          <w:szCs w:val="30"/>
        </w:rPr>
        <w:t>учрежден</w:t>
      </w:r>
      <w:r w:rsidR="00CF6FEF" w:rsidRPr="00E560B0">
        <w:rPr>
          <w:rFonts w:ascii="Times New Roman" w:hAnsi="Times New Roman" w:cs="Times New Roman"/>
          <w:sz w:val="30"/>
          <w:szCs w:val="30"/>
        </w:rPr>
        <w:t>и</w:t>
      </w:r>
      <w:r w:rsidR="00CF6FEF" w:rsidRPr="00E560B0">
        <w:rPr>
          <w:rFonts w:ascii="Times New Roman" w:hAnsi="Times New Roman" w:cs="Times New Roman"/>
          <w:sz w:val="30"/>
          <w:szCs w:val="30"/>
        </w:rPr>
        <w:t>ях</w:t>
      </w:r>
      <w:r w:rsidR="0096685D" w:rsidRPr="00E560B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6685D" w:rsidRPr="00E560B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96685D" w:rsidRPr="00E560B0">
        <w:rPr>
          <w:rFonts w:ascii="Times New Roman" w:hAnsi="Times New Roman" w:cs="Times New Roman"/>
          <w:sz w:val="30"/>
          <w:szCs w:val="30"/>
        </w:rPr>
        <w:t>. Красноярска, реализующих образовательную программу дошкол</w:t>
      </w:r>
      <w:r w:rsidR="0096685D" w:rsidRPr="00E560B0">
        <w:rPr>
          <w:rFonts w:ascii="Times New Roman" w:hAnsi="Times New Roman" w:cs="Times New Roman"/>
          <w:sz w:val="30"/>
          <w:szCs w:val="30"/>
        </w:rPr>
        <w:t>ь</w:t>
      </w:r>
      <w:r w:rsidR="0096685D" w:rsidRPr="00E560B0">
        <w:rPr>
          <w:rFonts w:ascii="Times New Roman" w:hAnsi="Times New Roman" w:cs="Times New Roman"/>
          <w:sz w:val="30"/>
          <w:szCs w:val="30"/>
        </w:rPr>
        <w:t>ного образования.</w:t>
      </w:r>
    </w:p>
    <w:p w:rsidR="004670FF" w:rsidRPr="00510E35" w:rsidRDefault="00E560B0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Компенсацию прошу </w:t>
      </w:r>
      <w:r w:rsidR="00FF276B" w:rsidRPr="00E560B0">
        <w:rPr>
          <w:rFonts w:ascii="Times New Roman" w:hAnsi="Times New Roman" w:cs="Times New Roman"/>
          <w:sz w:val="30"/>
          <w:szCs w:val="30"/>
        </w:rPr>
        <w:t>предоставлять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96685D" w:rsidRPr="00E560B0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="004670FF" w:rsidRPr="00510E35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670FF" w:rsidRPr="00510E35">
        <w:rPr>
          <w:rFonts w:ascii="Times New Roman" w:hAnsi="Times New Roman" w:cs="Times New Roman"/>
          <w:sz w:val="24"/>
          <w:szCs w:val="24"/>
        </w:rPr>
        <w:t>_</w:t>
      </w:r>
    </w:p>
    <w:p w:rsidR="004670FF" w:rsidRPr="00A421C7" w:rsidRDefault="003F7A7B" w:rsidP="00E560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0B0">
        <w:rPr>
          <w:rFonts w:ascii="Times New Roman" w:hAnsi="Times New Roman" w:cs="Times New Roman"/>
          <w:sz w:val="24"/>
          <w:szCs w:val="24"/>
        </w:rPr>
        <w:t>__</w:t>
      </w:r>
      <w:r w:rsidR="004670FF" w:rsidRPr="00510E35">
        <w:rPr>
          <w:rFonts w:ascii="Times New Roman" w:hAnsi="Times New Roman" w:cs="Times New Roman"/>
          <w:sz w:val="24"/>
          <w:szCs w:val="24"/>
        </w:rPr>
        <w:t>___________</w:t>
      </w:r>
    </w:p>
    <w:p w:rsidR="004670FF" w:rsidRPr="00510E35" w:rsidRDefault="00490665" w:rsidP="003F7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</w:t>
      </w:r>
      <w:r w:rsidR="004670FF" w:rsidRPr="00510E35">
        <w:rPr>
          <w:rFonts w:ascii="Times New Roman" w:hAnsi="Times New Roman" w:cs="Times New Roman"/>
          <w:sz w:val="24"/>
          <w:szCs w:val="24"/>
        </w:rPr>
        <w:t>тся банковские реквизиты</w:t>
      </w:r>
      <w:r w:rsidR="0096685D" w:rsidRPr="00510E35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организации</w:t>
      </w:r>
      <w:r w:rsidR="00ED77B0">
        <w:rPr>
          <w:rFonts w:ascii="Times New Roman" w:hAnsi="Times New Roman" w:cs="Times New Roman"/>
          <w:sz w:val="24"/>
          <w:szCs w:val="24"/>
        </w:rPr>
        <w:t xml:space="preserve"> с приложение</w:t>
      </w:r>
      <w:r w:rsidR="003F7A7B">
        <w:rPr>
          <w:rFonts w:ascii="Times New Roman" w:hAnsi="Times New Roman" w:cs="Times New Roman"/>
          <w:sz w:val="24"/>
          <w:szCs w:val="24"/>
        </w:rPr>
        <w:t>м</w:t>
      </w:r>
      <w:r w:rsidR="00ED77B0">
        <w:rPr>
          <w:rFonts w:ascii="Times New Roman" w:hAnsi="Times New Roman" w:cs="Times New Roman"/>
          <w:sz w:val="24"/>
          <w:szCs w:val="24"/>
        </w:rPr>
        <w:t xml:space="preserve"> выписки из банковского счета кредитной организации</w:t>
      </w:r>
      <w:r w:rsidR="004670FF" w:rsidRPr="00510E35">
        <w:rPr>
          <w:rFonts w:ascii="Times New Roman" w:hAnsi="Times New Roman" w:cs="Times New Roman"/>
          <w:sz w:val="24"/>
          <w:szCs w:val="24"/>
        </w:rPr>
        <w:t>)</w:t>
      </w:r>
    </w:p>
    <w:p w:rsidR="004670FF" w:rsidRPr="00510E35" w:rsidRDefault="004670FF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Приложение:</w:t>
      </w:r>
      <w:r w:rsidRPr="00510E35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3F7A7B">
        <w:rPr>
          <w:rFonts w:ascii="Times New Roman" w:hAnsi="Times New Roman" w:cs="Times New Roman"/>
          <w:sz w:val="24"/>
          <w:szCs w:val="24"/>
        </w:rPr>
        <w:t>__________________________</w:t>
      </w:r>
      <w:r w:rsidRPr="00510E35">
        <w:rPr>
          <w:rFonts w:ascii="Times New Roman" w:hAnsi="Times New Roman" w:cs="Times New Roman"/>
          <w:sz w:val="24"/>
          <w:szCs w:val="24"/>
        </w:rPr>
        <w:t>____________</w:t>
      </w:r>
    </w:p>
    <w:p w:rsidR="004670FF" w:rsidRPr="00510E35" w:rsidRDefault="004670FF" w:rsidP="004670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459B" w:rsidRPr="00A421C7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Даю согласие на обработку и использование персональных данных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3F7A7B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Pr="00A421C7">
        <w:rPr>
          <w:rFonts w:ascii="Times New Roman" w:hAnsi="Times New Roman" w:cs="Times New Roman"/>
          <w:sz w:val="30"/>
          <w:szCs w:val="30"/>
        </w:rPr>
        <w:t xml:space="preserve"> 9 Федерального закона от 27.07.2006 </w:t>
      </w:r>
      <w:r w:rsidR="003F7A7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A421C7">
        <w:rPr>
          <w:rFonts w:ascii="Times New Roman" w:hAnsi="Times New Roman" w:cs="Times New Roman"/>
          <w:sz w:val="30"/>
          <w:szCs w:val="30"/>
        </w:rPr>
        <w:t>№</w:t>
      </w:r>
      <w:r w:rsidR="003F7A7B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152-ФЗ «О персональных данных».</w:t>
      </w:r>
    </w:p>
    <w:p w:rsidR="001F459B" w:rsidRDefault="001F459B" w:rsidP="003F7A7B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Я ознакомлен с тем, что в случае возникновения изменения дох</w:t>
      </w:r>
      <w:r w:rsidRPr="00A421C7">
        <w:rPr>
          <w:rFonts w:ascii="Times New Roman" w:hAnsi="Times New Roman" w:cs="Times New Roman"/>
          <w:sz w:val="30"/>
          <w:szCs w:val="30"/>
        </w:rPr>
        <w:t>о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дов и (или) состава семьи обязан в течение 30 дней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с даты возникнов</w:t>
      </w:r>
      <w:r w:rsidRPr="00A421C7">
        <w:rPr>
          <w:rFonts w:ascii="Times New Roman" w:hAnsi="Times New Roman" w:cs="Times New Roman"/>
          <w:sz w:val="30"/>
          <w:szCs w:val="30"/>
        </w:rPr>
        <w:t>е</w:t>
      </w:r>
      <w:r w:rsidRPr="00A421C7">
        <w:rPr>
          <w:rFonts w:ascii="Times New Roman" w:hAnsi="Times New Roman" w:cs="Times New Roman"/>
          <w:sz w:val="30"/>
          <w:szCs w:val="30"/>
        </w:rPr>
        <w:t>ния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изменений предоставить подтверждающие документы.</w:t>
      </w:r>
    </w:p>
    <w:p w:rsidR="00A421C7" w:rsidRPr="00A421C7" w:rsidRDefault="00A421C7" w:rsidP="004670F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21C7" w:rsidRPr="00A421C7" w:rsidRDefault="004670FF" w:rsidP="0014499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Дата                                        </w:t>
      </w:r>
      <w:r w:rsidR="00A421C7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421C7">
        <w:rPr>
          <w:rFonts w:ascii="Times New Roman" w:hAnsi="Times New Roman" w:cs="Times New Roman"/>
          <w:sz w:val="30"/>
          <w:szCs w:val="30"/>
        </w:rPr>
        <w:t xml:space="preserve">        Подпись</w:t>
      </w:r>
      <w:r w:rsidR="003F7A7B">
        <w:rPr>
          <w:rFonts w:ascii="Times New Roman" w:hAnsi="Times New Roman" w:cs="Times New Roman"/>
          <w:sz w:val="30"/>
          <w:szCs w:val="30"/>
        </w:rPr>
        <w:t>»</w:t>
      </w:r>
    </w:p>
    <w:p w:rsidR="00510E35" w:rsidRDefault="00510E35" w:rsidP="0014499E">
      <w:pPr>
        <w:pStyle w:val="ConsPlusNonformat"/>
        <w:jc w:val="both"/>
      </w:pPr>
      <w:r>
        <w:br w:type="page"/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83910" w:rsidRDefault="00A421C7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83910" w:rsidRPr="00A421C7">
        <w:rPr>
          <w:rFonts w:ascii="Times New Roman" w:hAnsi="Times New Roman" w:cs="Times New Roman"/>
          <w:sz w:val="30"/>
          <w:szCs w:val="30"/>
        </w:rPr>
        <w:t xml:space="preserve"> № ________ </w:t>
      </w:r>
    </w:p>
    <w:p w:rsidR="003F7A7B" w:rsidRPr="00A421C7" w:rsidRDefault="003F7A7B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383910" w:rsidRPr="00A421C7" w:rsidRDefault="00383910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Положению о порядке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и уход за ребенком в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образовательных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города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Start"/>
      <w:r w:rsidRPr="00A421C7">
        <w:rPr>
          <w:rFonts w:ascii="Times New Roman" w:hAnsi="Times New Roman" w:cs="Times New Roman"/>
          <w:sz w:val="30"/>
          <w:szCs w:val="30"/>
        </w:rPr>
        <w:t>реализующих</w:t>
      </w:r>
      <w:proofErr w:type="gramEnd"/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муниципальных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и работникам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421C7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A421C7">
        <w:rPr>
          <w:rFonts w:ascii="Times New Roman" w:hAnsi="Times New Roman" w:cs="Times New Roman"/>
          <w:sz w:val="30"/>
          <w:szCs w:val="30"/>
        </w:rPr>
        <w:t xml:space="preserve"> которых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A421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A421C7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383910" w:rsidRPr="00A421C7" w:rsidRDefault="00490665" w:rsidP="00A421C7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A421C7">
        <w:rPr>
          <w:rFonts w:ascii="Times New Roman" w:hAnsi="Times New Roman" w:cs="Times New Roman"/>
          <w:sz w:val="30"/>
          <w:szCs w:val="30"/>
        </w:rPr>
        <w:t>Красноярского</w:t>
      </w:r>
      <w:r w:rsidRPr="00490665">
        <w:rPr>
          <w:rFonts w:ascii="Times New Roman" w:hAnsi="Times New Roman" w:cs="Times New Roman"/>
          <w:sz w:val="24"/>
          <w:szCs w:val="24"/>
        </w:rPr>
        <w:t xml:space="preserve"> </w:t>
      </w:r>
      <w:r w:rsidRPr="00A421C7">
        <w:rPr>
          <w:rFonts w:ascii="Times New Roman" w:hAnsi="Times New Roman" w:cs="Times New Roman"/>
          <w:sz w:val="30"/>
          <w:szCs w:val="30"/>
        </w:rPr>
        <w:t>края на душу населения</w:t>
      </w:r>
    </w:p>
    <w:p w:rsidR="00383910" w:rsidRDefault="00383910" w:rsidP="0038391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83910" w:rsidRPr="003F7A7B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3F7A7B">
        <w:rPr>
          <w:rFonts w:eastAsia="Calibri"/>
          <w:sz w:val="30"/>
          <w:szCs w:val="30"/>
          <w:lang w:eastAsia="ru-RU"/>
        </w:rPr>
        <w:t>РЕЕСТР</w:t>
      </w:r>
    </w:p>
    <w:p w:rsidR="00BE6BCA" w:rsidRPr="003F7A7B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</w:rPr>
      </w:pPr>
      <w:r w:rsidRPr="003F7A7B">
        <w:rPr>
          <w:rFonts w:eastAsia="Calibri"/>
          <w:sz w:val="30"/>
          <w:szCs w:val="30"/>
        </w:rPr>
        <w:t>работников, внесших родительскую плату за присмотр и уход за детьми и имеющих право на получение Компенсации</w:t>
      </w:r>
      <w:r w:rsidRPr="0038391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BE6BCA" w:rsidRPr="00A421C7">
        <w:rPr>
          <w:rFonts w:eastAsia="Calibri"/>
          <w:sz w:val="30"/>
          <w:szCs w:val="30"/>
          <w:lang w:eastAsia="ru-RU"/>
        </w:rPr>
        <w:t>за</w:t>
      </w:r>
      <w:proofErr w:type="gramEnd"/>
      <w:r w:rsidR="00BE6BCA">
        <w:rPr>
          <w:rFonts w:eastAsia="Calibri"/>
          <w:sz w:val="28"/>
          <w:szCs w:val="28"/>
          <w:lang w:eastAsia="ru-RU"/>
        </w:rPr>
        <w:t>_____</w:t>
      </w:r>
      <w:r w:rsidR="003F7A7B">
        <w:rPr>
          <w:rFonts w:eastAsia="Calibri"/>
          <w:sz w:val="28"/>
          <w:szCs w:val="28"/>
          <w:lang w:eastAsia="ru-RU"/>
        </w:rPr>
        <w:t>___</w:t>
      </w:r>
      <w:r w:rsidR="00BE6BCA">
        <w:rPr>
          <w:rFonts w:eastAsia="Calibri"/>
          <w:sz w:val="28"/>
          <w:szCs w:val="28"/>
          <w:lang w:eastAsia="ru-RU"/>
        </w:rPr>
        <w:t>____</w:t>
      </w:r>
    </w:p>
    <w:p w:rsidR="00A421C7" w:rsidRPr="00A421C7" w:rsidRDefault="003F7A7B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                                                                 </w:t>
      </w:r>
      <w:r w:rsidR="00BE6BCA" w:rsidRPr="00A421C7">
        <w:rPr>
          <w:rFonts w:eastAsia="Calibri"/>
          <w:lang w:eastAsia="ru-RU"/>
        </w:rPr>
        <w:t>(месяц</w:t>
      </w:r>
      <w:r w:rsidR="000726D5" w:rsidRPr="00A421C7">
        <w:rPr>
          <w:rFonts w:eastAsia="Calibri"/>
          <w:lang w:eastAsia="ru-RU"/>
        </w:rPr>
        <w:t>, год</w:t>
      </w:r>
      <w:r w:rsidR="00A421C7" w:rsidRPr="00A421C7">
        <w:rPr>
          <w:rFonts w:eastAsia="Calibri"/>
          <w:lang w:eastAsia="ru-RU"/>
        </w:rPr>
        <w:t>)</w:t>
      </w:r>
    </w:p>
    <w:p w:rsidR="00383910" w:rsidRPr="00383910" w:rsidRDefault="00A421C7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eastAsia="ru-RU"/>
        </w:rPr>
      </w:pPr>
      <w:r w:rsidRPr="00A421C7">
        <w:rPr>
          <w:rFonts w:eastAsia="Calibri"/>
          <w:sz w:val="30"/>
          <w:szCs w:val="30"/>
          <w:lang w:eastAsia="ru-RU"/>
        </w:rPr>
        <w:t>в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="00383910" w:rsidRPr="00383910">
        <w:rPr>
          <w:rFonts w:eastAsia="Calibri"/>
          <w:sz w:val="28"/>
          <w:szCs w:val="28"/>
          <w:lang w:eastAsia="ru-RU"/>
        </w:rPr>
        <w:t>_________________</w:t>
      </w:r>
      <w:r w:rsidR="003F7A7B">
        <w:rPr>
          <w:rFonts w:eastAsia="Calibri"/>
          <w:sz w:val="28"/>
          <w:szCs w:val="28"/>
          <w:lang w:eastAsia="ru-RU"/>
        </w:rPr>
        <w:t>________________________________</w:t>
      </w:r>
      <w:r w:rsidR="00383910" w:rsidRPr="00383910">
        <w:rPr>
          <w:rFonts w:eastAsia="Calibri"/>
          <w:sz w:val="28"/>
          <w:szCs w:val="28"/>
          <w:lang w:eastAsia="ru-RU"/>
        </w:rPr>
        <w:t>______</w:t>
      </w:r>
    </w:p>
    <w:p w:rsid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proofErr w:type="gramStart"/>
      <w:r w:rsidRPr="00A421C7">
        <w:rPr>
          <w:rFonts w:eastAsia="Calibri"/>
          <w:lang w:eastAsia="ru-RU"/>
        </w:rPr>
        <w:t>(наименование образовательно</w:t>
      </w:r>
      <w:r w:rsidR="00CF6FEF" w:rsidRPr="00A421C7">
        <w:rPr>
          <w:rFonts w:eastAsia="Calibri"/>
          <w:lang w:eastAsia="ru-RU"/>
        </w:rPr>
        <w:t>го учреждения</w:t>
      </w:r>
      <w:r w:rsidR="003F7A7B">
        <w:rPr>
          <w:rFonts w:eastAsia="Calibri"/>
          <w:lang w:eastAsia="ru-RU"/>
        </w:rPr>
        <w:t>, реализующего</w:t>
      </w:r>
      <w:r w:rsidR="00A421C7">
        <w:rPr>
          <w:rFonts w:eastAsia="Calibri"/>
          <w:lang w:eastAsia="ru-RU"/>
        </w:rPr>
        <w:t xml:space="preserve"> </w:t>
      </w:r>
      <w:r w:rsidRPr="00A421C7">
        <w:rPr>
          <w:rFonts w:eastAsia="Calibri"/>
          <w:lang w:eastAsia="ru-RU"/>
        </w:rPr>
        <w:t>основную</w:t>
      </w:r>
      <w:proofErr w:type="gramEnd"/>
    </w:p>
    <w:p w:rsidR="00383910" w:rsidRPr="00A421C7" w:rsidRDefault="00383910" w:rsidP="00E30836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="Calibri"/>
          <w:lang w:eastAsia="ru-RU"/>
        </w:rPr>
      </w:pPr>
      <w:r w:rsidRPr="00A421C7">
        <w:rPr>
          <w:rFonts w:eastAsia="Calibri"/>
          <w:lang w:eastAsia="ru-RU"/>
        </w:rPr>
        <w:t>общеобразователь</w:t>
      </w:r>
      <w:r w:rsidR="00A421C7">
        <w:rPr>
          <w:rFonts w:eastAsia="Calibri"/>
          <w:lang w:eastAsia="ru-RU"/>
        </w:rPr>
        <w:t xml:space="preserve">ную программу </w:t>
      </w:r>
      <w:r w:rsidRPr="00A421C7">
        <w:rPr>
          <w:rFonts w:eastAsia="Calibri"/>
          <w:lang w:eastAsia="ru-RU"/>
        </w:rPr>
        <w:t>дошкольного образования)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1418"/>
        <w:gridCol w:w="1559"/>
        <w:gridCol w:w="1701"/>
        <w:gridCol w:w="709"/>
        <w:gridCol w:w="709"/>
        <w:gridCol w:w="708"/>
        <w:gridCol w:w="1985"/>
      </w:tblGrid>
      <w:tr w:rsidR="00383910" w:rsidRPr="00383910" w:rsidTr="00A421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83910">
              <w:rPr>
                <w:rFonts w:eastAsia="Calibri"/>
                <w:sz w:val="28"/>
                <w:szCs w:val="28"/>
                <w:lang w:eastAsia="ru-RU"/>
              </w:rPr>
              <w:t>п</w:t>
            </w:r>
            <w:proofErr w:type="gramEnd"/>
            <w:r w:rsidRPr="00383910">
              <w:rPr>
                <w:rFonts w:eastAsia="Calibri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Адрес </w:t>
            </w:r>
            <w:r>
              <w:rPr>
                <w:rFonts w:eastAsia="Calibri"/>
                <w:sz w:val="28"/>
                <w:szCs w:val="28"/>
                <w:lang w:eastAsia="ru-RU"/>
              </w:rPr>
              <w:t>пр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живания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 xml:space="preserve">Размер </w:t>
            </w:r>
            <w:r w:rsidR="00A421C7">
              <w:rPr>
                <w:rFonts w:eastAsia="Calibri"/>
                <w:sz w:val="28"/>
                <w:szCs w:val="28"/>
                <w:lang w:eastAsia="ru-RU"/>
              </w:rPr>
              <w:t xml:space="preserve">            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внесенной родител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ь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ской платы,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Размер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сации,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Способ пол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чения компе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сации (отдел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е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ние почтовой связи или ба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ковские рекв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и</w:t>
            </w:r>
            <w:r w:rsidRPr="00383910">
              <w:rPr>
                <w:rFonts w:eastAsia="Calibri"/>
                <w:sz w:val="28"/>
                <w:szCs w:val="28"/>
                <w:lang w:eastAsia="ru-RU"/>
              </w:rPr>
              <w:t>зиты)</w:t>
            </w:r>
          </w:p>
        </w:tc>
      </w:tr>
      <w:tr w:rsidR="00383910" w:rsidRPr="00383910" w:rsidTr="00A421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383910" w:rsidRPr="00383910" w:rsidTr="00A421C7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10" w:rsidRPr="00383910" w:rsidRDefault="00383910" w:rsidP="00A42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83910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383910" w:rsidRPr="00383910" w:rsidTr="00A42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10" w:rsidRPr="00383910" w:rsidRDefault="00383910" w:rsidP="0038391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___________________ ___</w:t>
      </w:r>
      <w:r w:rsidR="000F6FA9">
        <w:rPr>
          <w:rFonts w:eastAsia="Calibri"/>
          <w:sz w:val="28"/>
          <w:szCs w:val="28"/>
          <w:lang w:eastAsia="ru-RU"/>
        </w:rPr>
        <w:t>____</w:t>
      </w:r>
      <w:r w:rsidRPr="00383910">
        <w:rPr>
          <w:rFonts w:eastAsia="Calibri"/>
          <w:sz w:val="28"/>
          <w:szCs w:val="28"/>
          <w:lang w:eastAsia="ru-RU"/>
        </w:rPr>
        <w:t>____ ___</w:t>
      </w:r>
      <w:r w:rsidR="000F6FA9">
        <w:rPr>
          <w:rFonts w:eastAsia="Calibri"/>
          <w:sz w:val="28"/>
          <w:szCs w:val="28"/>
          <w:lang w:eastAsia="ru-RU"/>
        </w:rPr>
        <w:t>__</w:t>
      </w:r>
      <w:r w:rsidRPr="00383910">
        <w:rPr>
          <w:rFonts w:eastAsia="Calibri"/>
          <w:sz w:val="28"/>
          <w:szCs w:val="28"/>
          <w:lang w:eastAsia="ru-RU"/>
        </w:rPr>
        <w:t>___________________________</w:t>
      </w:r>
    </w:p>
    <w:p w:rsidR="00383910" w:rsidRPr="000F6FA9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 xml:space="preserve">   </w:t>
      </w:r>
      <w:r w:rsidR="000F6FA9">
        <w:rPr>
          <w:rFonts w:eastAsia="Calibri"/>
          <w:sz w:val="28"/>
          <w:szCs w:val="28"/>
          <w:lang w:eastAsia="ru-RU"/>
        </w:rPr>
        <w:t xml:space="preserve">     </w:t>
      </w:r>
      <w:r w:rsidRPr="00383910">
        <w:rPr>
          <w:rFonts w:eastAsia="Calibri"/>
          <w:sz w:val="28"/>
          <w:szCs w:val="28"/>
          <w:lang w:eastAsia="ru-RU"/>
        </w:rPr>
        <w:t xml:space="preserve">  </w:t>
      </w:r>
      <w:r w:rsidRPr="000F6FA9">
        <w:rPr>
          <w:rFonts w:eastAsia="Calibri"/>
          <w:lang w:eastAsia="ru-RU"/>
        </w:rPr>
        <w:t xml:space="preserve">(должность)          </w:t>
      </w:r>
      <w:r w:rsidR="000F6FA9">
        <w:rPr>
          <w:rFonts w:eastAsia="Calibri"/>
          <w:lang w:eastAsia="ru-RU"/>
        </w:rPr>
        <w:t xml:space="preserve">       </w:t>
      </w:r>
      <w:r w:rsidRPr="000F6FA9">
        <w:rPr>
          <w:rFonts w:eastAsia="Calibri"/>
          <w:lang w:eastAsia="ru-RU"/>
        </w:rPr>
        <w:t xml:space="preserve">  (подпись)          </w:t>
      </w:r>
      <w:r w:rsidR="000F6FA9">
        <w:rPr>
          <w:rFonts w:eastAsia="Calibri"/>
          <w:lang w:eastAsia="ru-RU"/>
        </w:rPr>
        <w:t xml:space="preserve">   </w:t>
      </w:r>
      <w:r w:rsidRPr="000F6FA9">
        <w:rPr>
          <w:rFonts w:eastAsia="Calibri"/>
          <w:lang w:eastAsia="ru-RU"/>
        </w:rPr>
        <w:t xml:space="preserve"> </w:t>
      </w:r>
      <w:r w:rsidR="000F6FA9">
        <w:rPr>
          <w:rFonts w:eastAsia="Calibri"/>
          <w:lang w:eastAsia="ru-RU"/>
        </w:rPr>
        <w:t xml:space="preserve">              </w:t>
      </w:r>
      <w:r w:rsidRPr="000F6FA9">
        <w:rPr>
          <w:rFonts w:eastAsia="Calibri"/>
          <w:lang w:eastAsia="ru-RU"/>
        </w:rPr>
        <w:t xml:space="preserve">      (И.О. Фамилия)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383910">
        <w:rPr>
          <w:rFonts w:eastAsia="Calibri"/>
          <w:sz w:val="28"/>
          <w:szCs w:val="28"/>
          <w:lang w:eastAsia="ru-RU"/>
        </w:rPr>
        <w:t>М.П.</w:t>
      </w:r>
      <w:r w:rsidR="003F7A7B">
        <w:rPr>
          <w:rFonts w:eastAsia="Calibri"/>
          <w:sz w:val="28"/>
          <w:szCs w:val="28"/>
          <w:lang w:eastAsia="ru-RU"/>
        </w:rPr>
        <w:t>»</w:t>
      </w:r>
    </w:p>
    <w:p w:rsidR="00383910" w:rsidRPr="00383910" w:rsidRDefault="00383910" w:rsidP="0038391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</w:p>
    <w:p w:rsidR="00383910" w:rsidRDefault="00383910">
      <w:pPr>
        <w:suppressAutoHyphens w:val="0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br w:type="page"/>
      </w:r>
    </w:p>
    <w:p w:rsidR="00510E35" w:rsidRPr="000F6FA9" w:rsidRDefault="00383910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510E35" w:rsidRPr="000F6FA9" w:rsidRDefault="000F6FA9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510E35" w:rsidRPr="000F6FA9">
        <w:rPr>
          <w:rFonts w:ascii="Times New Roman" w:hAnsi="Times New Roman" w:cs="Times New Roman"/>
          <w:sz w:val="30"/>
          <w:szCs w:val="30"/>
        </w:rPr>
        <w:t xml:space="preserve">_ № ________ </w:t>
      </w:r>
    </w:p>
    <w:p w:rsidR="003F7A7B" w:rsidRPr="00E30836" w:rsidRDefault="003F7A7B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</w:p>
    <w:p w:rsidR="00510E35" w:rsidRPr="000F6FA9" w:rsidRDefault="00510E3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«</w:t>
      </w:r>
      <w:r w:rsidR="00D255DE" w:rsidRPr="000F6FA9">
        <w:rPr>
          <w:rFonts w:ascii="Times New Roman" w:hAnsi="Times New Roman" w:cs="Times New Roman"/>
          <w:sz w:val="30"/>
          <w:szCs w:val="30"/>
        </w:rPr>
        <w:t>Приложение 3</w:t>
      </w:r>
    </w:p>
    <w:p w:rsidR="000F6FA9" w:rsidRDefault="00A21656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Положению </w:t>
      </w:r>
      <w:r w:rsidR="00490665" w:rsidRPr="000F6FA9">
        <w:rPr>
          <w:rFonts w:ascii="Times New Roman" w:hAnsi="Times New Roman" w:cs="Times New Roman"/>
          <w:sz w:val="30"/>
          <w:szCs w:val="30"/>
        </w:rPr>
        <w:t xml:space="preserve">о порядке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предоставления компенсации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части родительской платы за присмотр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и уход за ребенком в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образовательных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города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Красноярска, </w:t>
      </w:r>
      <w:proofErr w:type="gramStart"/>
      <w:r w:rsidRPr="000F6FA9">
        <w:rPr>
          <w:rFonts w:ascii="Times New Roman" w:hAnsi="Times New Roman" w:cs="Times New Roman"/>
          <w:sz w:val="30"/>
          <w:szCs w:val="30"/>
        </w:rPr>
        <w:t>реализующих</w:t>
      </w:r>
      <w:proofErr w:type="gramEnd"/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основную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общеобразовательную программу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дошкольного образования, работникам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муниципальных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образовательных учреждений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и работникам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дошкольных групп </w:t>
      </w:r>
    </w:p>
    <w:p w:rsidR="00490665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муниципальных общеобразовательных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 xml:space="preserve">учреждений, среднедушевой доход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0F6FA9">
        <w:rPr>
          <w:rFonts w:ascii="Times New Roman" w:hAnsi="Times New Roman" w:cs="Times New Roman"/>
          <w:sz w:val="30"/>
          <w:szCs w:val="30"/>
        </w:rPr>
        <w:t>семьи</w:t>
      </w:r>
      <w:proofErr w:type="gramEnd"/>
      <w:r w:rsidRPr="000F6FA9">
        <w:rPr>
          <w:rFonts w:ascii="Times New Roman" w:hAnsi="Times New Roman" w:cs="Times New Roman"/>
          <w:sz w:val="30"/>
          <w:szCs w:val="30"/>
        </w:rPr>
        <w:t xml:space="preserve"> которых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  <w:r w:rsidRPr="000F6FA9">
        <w:rPr>
          <w:rFonts w:ascii="Times New Roman" w:hAnsi="Times New Roman" w:cs="Times New Roman"/>
          <w:sz w:val="30"/>
          <w:szCs w:val="30"/>
        </w:rPr>
        <w:t xml:space="preserve">ниже величины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прожиточного минимума,</w:t>
      </w:r>
      <w:r w:rsidR="000F6FA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proofErr w:type="gramStart"/>
      <w:r w:rsidRPr="000F6FA9">
        <w:rPr>
          <w:rFonts w:ascii="Times New Roman" w:hAnsi="Times New Roman" w:cs="Times New Roman"/>
          <w:sz w:val="30"/>
          <w:szCs w:val="30"/>
        </w:rPr>
        <w:t xml:space="preserve">установленной в районах </w:t>
      </w:r>
      <w:proofErr w:type="gramEnd"/>
    </w:p>
    <w:p w:rsidR="004670FF" w:rsidRPr="000F6FA9" w:rsidRDefault="00490665" w:rsidP="000F6FA9">
      <w:pPr>
        <w:pStyle w:val="ConsPlusNormal"/>
        <w:spacing w:line="192" w:lineRule="auto"/>
        <w:ind w:firstLine="4253"/>
        <w:rPr>
          <w:rFonts w:ascii="Times New Roman" w:hAnsi="Times New Roman" w:cs="Times New Roman"/>
          <w:sz w:val="30"/>
          <w:szCs w:val="30"/>
        </w:rPr>
      </w:pPr>
      <w:r w:rsidRPr="000F6FA9">
        <w:rPr>
          <w:rFonts w:ascii="Times New Roman" w:hAnsi="Times New Roman" w:cs="Times New Roman"/>
          <w:sz w:val="30"/>
          <w:szCs w:val="30"/>
        </w:rPr>
        <w:t>Красноярского края на душу населения</w:t>
      </w:r>
    </w:p>
    <w:p w:rsidR="00490665" w:rsidRDefault="00490665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30836" w:rsidRPr="00E30836" w:rsidRDefault="00E30836" w:rsidP="00490665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3F7A7B" w:rsidRPr="003F7A7B" w:rsidRDefault="003F7A7B" w:rsidP="00E3083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7B">
        <w:rPr>
          <w:rFonts w:ascii="Times New Roman" w:eastAsia="Calibri" w:hAnsi="Times New Roman" w:cs="Times New Roman"/>
          <w:sz w:val="30"/>
          <w:szCs w:val="30"/>
        </w:rPr>
        <w:t>ОТЧЕТ</w:t>
      </w:r>
    </w:p>
    <w:p w:rsidR="00500DEC" w:rsidRDefault="00405AF7" w:rsidP="00E30836">
      <w:pPr>
        <w:spacing w:line="192" w:lineRule="auto"/>
        <w:jc w:val="center"/>
        <w:rPr>
          <w:rFonts w:eastAsia="Calibri"/>
          <w:sz w:val="30"/>
          <w:szCs w:val="30"/>
          <w:lang w:eastAsia="ru-RU"/>
        </w:rPr>
      </w:pPr>
      <w:r w:rsidRPr="00405AF7">
        <w:rPr>
          <w:rFonts w:eastAsia="Calibri"/>
          <w:sz w:val="30"/>
          <w:szCs w:val="30"/>
          <w:lang w:eastAsia="ru-RU"/>
        </w:rPr>
        <w:t xml:space="preserve">по </w:t>
      </w:r>
      <w:r>
        <w:rPr>
          <w:rFonts w:eastAsia="Calibri"/>
          <w:sz w:val="30"/>
          <w:szCs w:val="30"/>
          <w:lang w:eastAsia="ru-RU"/>
        </w:rPr>
        <w:t>предоставлению</w:t>
      </w:r>
      <w:r w:rsidRPr="00405AF7">
        <w:rPr>
          <w:rFonts w:eastAsia="Calibri"/>
          <w:sz w:val="30"/>
          <w:szCs w:val="30"/>
          <w:lang w:eastAsia="ru-RU"/>
        </w:rPr>
        <w:t xml:space="preserve"> компенсации части родительской платы за присмотр и уход за детьми в образовательных </w:t>
      </w:r>
      <w:r w:rsidR="00CF6FEF">
        <w:rPr>
          <w:rFonts w:eastAsia="Calibri"/>
          <w:sz w:val="30"/>
          <w:szCs w:val="30"/>
          <w:lang w:eastAsia="ru-RU"/>
        </w:rPr>
        <w:t>учреждениях</w:t>
      </w:r>
    </w:p>
    <w:p w:rsidR="00F15A79" w:rsidRDefault="00F15A79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p w:rsidR="00E30836" w:rsidRPr="00E30836" w:rsidRDefault="00E30836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31"/>
        <w:gridCol w:w="7347"/>
        <w:gridCol w:w="1178"/>
      </w:tblGrid>
      <w:tr w:rsidR="00405AF7" w:rsidTr="000F6FA9">
        <w:trPr>
          <w:tblHeader/>
        </w:trPr>
        <w:tc>
          <w:tcPr>
            <w:tcW w:w="831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347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178" w:type="dxa"/>
          </w:tcPr>
          <w:p w:rsidR="00405AF7" w:rsidRPr="00405AF7" w:rsidRDefault="00405AF7" w:rsidP="00D15D5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доставку компенсации части родительской платы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ж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Численность детей, на которых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предоставляется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м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пенсация части родительской платы за присмотр и уход за детьми в образовательных </w:t>
            </w:r>
            <w:r w:rsidR="00CF6FEF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</w:t>
            </w:r>
          </w:p>
        </w:tc>
        <w:tc>
          <w:tcPr>
            <w:tcW w:w="7347" w:type="dxa"/>
          </w:tcPr>
          <w:p w:rsidR="00405AF7" w:rsidRPr="00405AF7" w:rsidRDefault="00405AF7" w:rsidP="00CF6FE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предоставленных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й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части р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дительской платы за присмотр и уход за детьми в 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б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разовательных </w:t>
            </w:r>
            <w:r w:rsidR="0096070D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bookmarkStart w:id="0" w:name="_GoBack"/>
            <w:bookmarkEnd w:id="0"/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всего (нарастающим ит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гом с 1 января)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347" w:type="dxa"/>
          </w:tcPr>
          <w:p w:rsidR="00405AF7" w:rsidRPr="00405AF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</w:t>
            </w:r>
            <w:r w:rsidR="00405AF7"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347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347" w:type="dxa"/>
          </w:tcPr>
          <w:p w:rsidR="00405AF7" w:rsidRPr="00405AF7" w:rsidRDefault="00405AF7" w:rsidP="00B0438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израсходованных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8525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Средний размер компенсации части родительской пл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ты за присмотр и уход 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(на 1 ребенка в месяц),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A79" w:rsidTr="000F6FA9">
        <w:tc>
          <w:tcPr>
            <w:tcW w:w="831" w:type="dxa"/>
          </w:tcPr>
          <w:p w:rsidR="00F15A79" w:rsidRPr="00405AF7" w:rsidRDefault="00F15A79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8525" w:type="dxa"/>
            <w:gridSpan w:val="2"/>
          </w:tcPr>
          <w:p w:rsidR="00F15A79" w:rsidRPr="00405AF7" w:rsidRDefault="00F15A79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178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F6FA9">
        <w:tc>
          <w:tcPr>
            <w:tcW w:w="831" w:type="dxa"/>
          </w:tcPr>
          <w:p w:rsidR="00405AF7" w:rsidRPr="00405AF7" w:rsidRDefault="00405AF7" w:rsidP="000F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347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израсходованных на доставку компе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сации части родительской платы за присмотр и уход </w:t>
            </w:r>
            <w:r w:rsidR="00D15D5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за детьми в образовательных </w:t>
            </w:r>
            <w:r w:rsidR="00B04381" w:rsidRPr="00CF6FEF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учреждениях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руб.</w:t>
            </w:r>
            <w:r w:rsidR="00E30836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178" w:type="dxa"/>
          </w:tcPr>
          <w:p w:rsidR="00D15D56" w:rsidRPr="00D15D56" w:rsidRDefault="00D15D56" w:rsidP="00D15D56">
            <w:pPr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15D56" w:rsidRPr="000070F8" w:rsidRDefault="00D15D56">
      <w:pPr>
        <w:ind w:firstLine="709"/>
        <w:jc w:val="right"/>
        <w:rPr>
          <w:sz w:val="30"/>
          <w:szCs w:val="30"/>
        </w:rPr>
      </w:pPr>
    </w:p>
    <w:sectPr w:rsidR="00D15D56" w:rsidRPr="000070F8" w:rsidSect="00E7740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B" w:rsidRDefault="0002667B" w:rsidP="001E074F">
      <w:r>
        <w:separator/>
      </w:r>
    </w:p>
  </w:endnote>
  <w:endnote w:type="continuationSeparator" w:id="0">
    <w:p w:rsidR="0002667B" w:rsidRDefault="0002667B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B" w:rsidRDefault="0002667B" w:rsidP="001E074F">
      <w:r>
        <w:separator/>
      </w:r>
    </w:p>
  </w:footnote>
  <w:footnote w:type="continuationSeparator" w:id="0">
    <w:p w:rsidR="0002667B" w:rsidRDefault="0002667B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DAB" w:rsidRDefault="00107092" w:rsidP="00A97044">
    <w:pPr>
      <w:pStyle w:val="a6"/>
      <w:jc w:val="center"/>
    </w:pPr>
    <w:r>
      <w:fldChar w:fldCharType="begin"/>
    </w:r>
    <w:r w:rsidR="00A65DAB">
      <w:instrText xml:space="preserve"> PAGE   \* MERGEFORMAT </w:instrText>
    </w:r>
    <w:r>
      <w:fldChar w:fldCharType="separate"/>
    </w:r>
    <w:r w:rsidR="00F71F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2667B"/>
    <w:rsid w:val="00032056"/>
    <w:rsid w:val="00032908"/>
    <w:rsid w:val="00033245"/>
    <w:rsid w:val="000376B8"/>
    <w:rsid w:val="00050945"/>
    <w:rsid w:val="000525AE"/>
    <w:rsid w:val="000531A9"/>
    <w:rsid w:val="00053987"/>
    <w:rsid w:val="00056CE7"/>
    <w:rsid w:val="00061333"/>
    <w:rsid w:val="000648C1"/>
    <w:rsid w:val="00064F4B"/>
    <w:rsid w:val="000661AF"/>
    <w:rsid w:val="00067977"/>
    <w:rsid w:val="000726D5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12F2"/>
    <w:rsid w:val="000C7D35"/>
    <w:rsid w:val="000D15A6"/>
    <w:rsid w:val="000D2A80"/>
    <w:rsid w:val="000E035F"/>
    <w:rsid w:val="000F428D"/>
    <w:rsid w:val="000F5005"/>
    <w:rsid w:val="000F6FA9"/>
    <w:rsid w:val="00100301"/>
    <w:rsid w:val="00101F75"/>
    <w:rsid w:val="00103841"/>
    <w:rsid w:val="00104402"/>
    <w:rsid w:val="00104F41"/>
    <w:rsid w:val="00106A68"/>
    <w:rsid w:val="00107092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34D7"/>
    <w:rsid w:val="0014499E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4E9F"/>
    <w:rsid w:val="001B55D5"/>
    <w:rsid w:val="001B5819"/>
    <w:rsid w:val="001C3D02"/>
    <w:rsid w:val="001C3E21"/>
    <w:rsid w:val="001C458B"/>
    <w:rsid w:val="001C5089"/>
    <w:rsid w:val="001D200E"/>
    <w:rsid w:val="001D616C"/>
    <w:rsid w:val="001E074F"/>
    <w:rsid w:val="001E0ED3"/>
    <w:rsid w:val="001E3200"/>
    <w:rsid w:val="001F12A3"/>
    <w:rsid w:val="001F2453"/>
    <w:rsid w:val="001F2E2E"/>
    <w:rsid w:val="001F459B"/>
    <w:rsid w:val="001F4F35"/>
    <w:rsid w:val="001F6B20"/>
    <w:rsid w:val="001F73E9"/>
    <w:rsid w:val="0020088E"/>
    <w:rsid w:val="0020739D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745A3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C67C9"/>
    <w:rsid w:val="002D5529"/>
    <w:rsid w:val="002D657B"/>
    <w:rsid w:val="002E53BF"/>
    <w:rsid w:val="002E61D2"/>
    <w:rsid w:val="002E6FA8"/>
    <w:rsid w:val="002F0144"/>
    <w:rsid w:val="002F26A4"/>
    <w:rsid w:val="002F2951"/>
    <w:rsid w:val="002F2A2C"/>
    <w:rsid w:val="002F414E"/>
    <w:rsid w:val="0030164C"/>
    <w:rsid w:val="00303853"/>
    <w:rsid w:val="003043E1"/>
    <w:rsid w:val="003176B5"/>
    <w:rsid w:val="0032051C"/>
    <w:rsid w:val="00321B86"/>
    <w:rsid w:val="0032415B"/>
    <w:rsid w:val="003323FA"/>
    <w:rsid w:val="00333F6C"/>
    <w:rsid w:val="00334832"/>
    <w:rsid w:val="003425A9"/>
    <w:rsid w:val="00350961"/>
    <w:rsid w:val="0035577A"/>
    <w:rsid w:val="00361D86"/>
    <w:rsid w:val="00363EA0"/>
    <w:rsid w:val="003719F0"/>
    <w:rsid w:val="003720C1"/>
    <w:rsid w:val="003733FF"/>
    <w:rsid w:val="0037539B"/>
    <w:rsid w:val="0037621E"/>
    <w:rsid w:val="00383910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0898"/>
    <w:rsid w:val="003C3DE2"/>
    <w:rsid w:val="003C60C6"/>
    <w:rsid w:val="003E10B1"/>
    <w:rsid w:val="003E49DE"/>
    <w:rsid w:val="003E5FF4"/>
    <w:rsid w:val="003F7A7B"/>
    <w:rsid w:val="00402ABF"/>
    <w:rsid w:val="00404B9D"/>
    <w:rsid w:val="0040590A"/>
    <w:rsid w:val="00405AF7"/>
    <w:rsid w:val="004120F0"/>
    <w:rsid w:val="004143CA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15EF"/>
    <w:rsid w:val="004630F1"/>
    <w:rsid w:val="004670FF"/>
    <w:rsid w:val="00471668"/>
    <w:rsid w:val="004731DE"/>
    <w:rsid w:val="00474D78"/>
    <w:rsid w:val="004756AA"/>
    <w:rsid w:val="00477449"/>
    <w:rsid w:val="00485F9C"/>
    <w:rsid w:val="0048608E"/>
    <w:rsid w:val="00490665"/>
    <w:rsid w:val="004977D7"/>
    <w:rsid w:val="00497907"/>
    <w:rsid w:val="004A5311"/>
    <w:rsid w:val="004B1B38"/>
    <w:rsid w:val="004B240C"/>
    <w:rsid w:val="004B73B2"/>
    <w:rsid w:val="004C4194"/>
    <w:rsid w:val="004C45A6"/>
    <w:rsid w:val="004C5649"/>
    <w:rsid w:val="004C7158"/>
    <w:rsid w:val="004D1143"/>
    <w:rsid w:val="004D21C9"/>
    <w:rsid w:val="004D44C1"/>
    <w:rsid w:val="004D4C53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0E35"/>
    <w:rsid w:val="005147C5"/>
    <w:rsid w:val="00515D64"/>
    <w:rsid w:val="005169BA"/>
    <w:rsid w:val="00520B82"/>
    <w:rsid w:val="00524989"/>
    <w:rsid w:val="005252A7"/>
    <w:rsid w:val="00527A4C"/>
    <w:rsid w:val="005302DD"/>
    <w:rsid w:val="00534593"/>
    <w:rsid w:val="00540C9A"/>
    <w:rsid w:val="00543435"/>
    <w:rsid w:val="00545596"/>
    <w:rsid w:val="005474F6"/>
    <w:rsid w:val="005524F6"/>
    <w:rsid w:val="00555B07"/>
    <w:rsid w:val="00561122"/>
    <w:rsid w:val="00562B64"/>
    <w:rsid w:val="00562B9D"/>
    <w:rsid w:val="00564714"/>
    <w:rsid w:val="0057510E"/>
    <w:rsid w:val="005822C3"/>
    <w:rsid w:val="00585F3C"/>
    <w:rsid w:val="0059538B"/>
    <w:rsid w:val="00597106"/>
    <w:rsid w:val="005A076D"/>
    <w:rsid w:val="005A4391"/>
    <w:rsid w:val="005A5BB2"/>
    <w:rsid w:val="005B1AD2"/>
    <w:rsid w:val="005B36BD"/>
    <w:rsid w:val="005B5E25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40BC8"/>
    <w:rsid w:val="00642D2E"/>
    <w:rsid w:val="0065309B"/>
    <w:rsid w:val="00654479"/>
    <w:rsid w:val="00662279"/>
    <w:rsid w:val="00662704"/>
    <w:rsid w:val="00662837"/>
    <w:rsid w:val="00666107"/>
    <w:rsid w:val="00667DF3"/>
    <w:rsid w:val="006737ED"/>
    <w:rsid w:val="00675A6C"/>
    <w:rsid w:val="006763CE"/>
    <w:rsid w:val="00677032"/>
    <w:rsid w:val="0068140C"/>
    <w:rsid w:val="006906DC"/>
    <w:rsid w:val="00695D48"/>
    <w:rsid w:val="00696F4A"/>
    <w:rsid w:val="006A0543"/>
    <w:rsid w:val="006A21E0"/>
    <w:rsid w:val="006A582B"/>
    <w:rsid w:val="006A655B"/>
    <w:rsid w:val="006B2C10"/>
    <w:rsid w:val="006B4533"/>
    <w:rsid w:val="006B606C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4131"/>
    <w:rsid w:val="00704C07"/>
    <w:rsid w:val="0070544B"/>
    <w:rsid w:val="00706881"/>
    <w:rsid w:val="0070752F"/>
    <w:rsid w:val="007169DE"/>
    <w:rsid w:val="00717F22"/>
    <w:rsid w:val="0072026D"/>
    <w:rsid w:val="00721CF4"/>
    <w:rsid w:val="0072432E"/>
    <w:rsid w:val="00724559"/>
    <w:rsid w:val="007311B2"/>
    <w:rsid w:val="00732C2D"/>
    <w:rsid w:val="0073718E"/>
    <w:rsid w:val="00745C6B"/>
    <w:rsid w:val="0075483F"/>
    <w:rsid w:val="00755063"/>
    <w:rsid w:val="0076456C"/>
    <w:rsid w:val="0076692D"/>
    <w:rsid w:val="00767A9A"/>
    <w:rsid w:val="0077284B"/>
    <w:rsid w:val="00774F08"/>
    <w:rsid w:val="00782A3B"/>
    <w:rsid w:val="00790740"/>
    <w:rsid w:val="007977AE"/>
    <w:rsid w:val="007A2314"/>
    <w:rsid w:val="007A538C"/>
    <w:rsid w:val="007B0F57"/>
    <w:rsid w:val="007B1691"/>
    <w:rsid w:val="007B5A3B"/>
    <w:rsid w:val="007D282D"/>
    <w:rsid w:val="007D3E9C"/>
    <w:rsid w:val="007D4120"/>
    <w:rsid w:val="007D5166"/>
    <w:rsid w:val="007E168A"/>
    <w:rsid w:val="007E194B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17199"/>
    <w:rsid w:val="0082112D"/>
    <w:rsid w:val="008213BD"/>
    <w:rsid w:val="00826B4E"/>
    <w:rsid w:val="00827F0A"/>
    <w:rsid w:val="00830598"/>
    <w:rsid w:val="008306D5"/>
    <w:rsid w:val="00832DA8"/>
    <w:rsid w:val="00834690"/>
    <w:rsid w:val="008370B2"/>
    <w:rsid w:val="00842796"/>
    <w:rsid w:val="00844859"/>
    <w:rsid w:val="00850A10"/>
    <w:rsid w:val="00851B32"/>
    <w:rsid w:val="0085256A"/>
    <w:rsid w:val="00852E19"/>
    <w:rsid w:val="008538B9"/>
    <w:rsid w:val="0085435A"/>
    <w:rsid w:val="008572C5"/>
    <w:rsid w:val="00860603"/>
    <w:rsid w:val="00861045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06F6"/>
    <w:rsid w:val="008B39C3"/>
    <w:rsid w:val="008C5E29"/>
    <w:rsid w:val="008D029E"/>
    <w:rsid w:val="008D0484"/>
    <w:rsid w:val="008D2500"/>
    <w:rsid w:val="008D4D5F"/>
    <w:rsid w:val="008E3769"/>
    <w:rsid w:val="008E4B6B"/>
    <w:rsid w:val="008E5293"/>
    <w:rsid w:val="008E60C5"/>
    <w:rsid w:val="008F4E6F"/>
    <w:rsid w:val="008F78F3"/>
    <w:rsid w:val="009002F6"/>
    <w:rsid w:val="00901067"/>
    <w:rsid w:val="00904612"/>
    <w:rsid w:val="0090568C"/>
    <w:rsid w:val="009061BD"/>
    <w:rsid w:val="009062D1"/>
    <w:rsid w:val="00912CEA"/>
    <w:rsid w:val="00915E4A"/>
    <w:rsid w:val="00921E73"/>
    <w:rsid w:val="00923A24"/>
    <w:rsid w:val="00923BCB"/>
    <w:rsid w:val="00925F91"/>
    <w:rsid w:val="00926C57"/>
    <w:rsid w:val="009324F4"/>
    <w:rsid w:val="009333D0"/>
    <w:rsid w:val="009337B7"/>
    <w:rsid w:val="00934838"/>
    <w:rsid w:val="009376D8"/>
    <w:rsid w:val="00945EFB"/>
    <w:rsid w:val="00946FFD"/>
    <w:rsid w:val="00950B84"/>
    <w:rsid w:val="009537AF"/>
    <w:rsid w:val="009552A0"/>
    <w:rsid w:val="0096070D"/>
    <w:rsid w:val="00960A85"/>
    <w:rsid w:val="00961EE3"/>
    <w:rsid w:val="00962AE9"/>
    <w:rsid w:val="009651F5"/>
    <w:rsid w:val="0096645A"/>
    <w:rsid w:val="0096685D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E78C5"/>
    <w:rsid w:val="009F4FA5"/>
    <w:rsid w:val="00A02A58"/>
    <w:rsid w:val="00A05028"/>
    <w:rsid w:val="00A05A0D"/>
    <w:rsid w:val="00A06F9F"/>
    <w:rsid w:val="00A14900"/>
    <w:rsid w:val="00A1673C"/>
    <w:rsid w:val="00A20513"/>
    <w:rsid w:val="00A215E8"/>
    <w:rsid w:val="00A21656"/>
    <w:rsid w:val="00A2258D"/>
    <w:rsid w:val="00A24D9E"/>
    <w:rsid w:val="00A27826"/>
    <w:rsid w:val="00A30676"/>
    <w:rsid w:val="00A316D0"/>
    <w:rsid w:val="00A34B18"/>
    <w:rsid w:val="00A365AD"/>
    <w:rsid w:val="00A421C7"/>
    <w:rsid w:val="00A435B5"/>
    <w:rsid w:val="00A446C3"/>
    <w:rsid w:val="00A50B7B"/>
    <w:rsid w:val="00A53329"/>
    <w:rsid w:val="00A542D5"/>
    <w:rsid w:val="00A60AAB"/>
    <w:rsid w:val="00A60AE7"/>
    <w:rsid w:val="00A61ABA"/>
    <w:rsid w:val="00A6286B"/>
    <w:rsid w:val="00A62F0A"/>
    <w:rsid w:val="00A65DAB"/>
    <w:rsid w:val="00A67FCF"/>
    <w:rsid w:val="00A707B7"/>
    <w:rsid w:val="00A73352"/>
    <w:rsid w:val="00A76522"/>
    <w:rsid w:val="00A768BE"/>
    <w:rsid w:val="00A84076"/>
    <w:rsid w:val="00A86469"/>
    <w:rsid w:val="00A90099"/>
    <w:rsid w:val="00A924A6"/>
    <w:rsid w:val="00A9523D"/>
    <w:rsid w:val="00A95D20"/>
    <w:rsid w:val="00A97044"/>
    <w:rsid w:val="00AA17F9"/>
    <w:rsid w:val="00AA375C"/>
    <w:rsid w:val="00AB0D11"/>
    <w:rsid w:val="00AB14DB"/>
    <w:rsid w:val="00AB2521"/>
    <w:rsid w:val="00AB38F7"/>
    <w:rsid w:val="00AB67A4"/>
    <w:rsid w:val="00AC04AF"/>
    <w:rsid w:val="00AC25E0"/>
    <w:rsid w:val="00AC449A"/>
    <w:rsid w:val="00AC484F"/>
    <w:rsid w:val="00AC5975"/>
    <w:rsid w:val="00AD2954"/>
    <w:rsid w:val="00AD57D2"/>
    <w:rsid w:val="00AD5E62"/>
    <w:rsid w:val="00AE3E50"/>
    <w:rsid w:val="00AE6735"/>
    <w:rsid w:val="00AE74FA"/>
    <w:rsid w:val="00AF2451"/>
    <w:rsid w:val="00AF3045"/>
    <w:rsid w:val="00AF3223"/>
    <w:rsid w:val="00AF6D5E"/>
    <w:rsid w:val="00B0241A"/>
    <w:rsid w:val="00B03398"/>
    <w:rsid w:val="00B04381"/>
    <w:rsid w:val="00B05DA5"/>
    <w:rsid w:val="00B13816"/>
    <w:rsid w:val="00B17BDF"/>
    <w:rsid w:val="00B264E4"/>
    <w:rsid w:val="00B3267A"/>
    <w:rsid w:val="00B3407D"/>
    <w:rsid w:val="00B41BB0"/>
    <w:rsid w:val="00B4248E"/>
    <w:rsid w:val="00B453C6"/>
    <w:rsid w:val="00B47779"/>
    <w:rsid w:val="00B47C4F"/>
    <w:rsid w:val="00B51778"/>
    <w:rsid w:val="00B548B6"/>
    <w:rsid w:val="00B55FBF"/>
    <w:rsid w:val="00B640D5"/>
    <w:rsid w:val="00B655B6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1D53"/>
    <w:rsid w:val="00BC2647"/>
    <w:rsid w:val="00BC66F0"/>
    <w:rsid w:val="00BC7DC8"/>
    <w:rsid w:val="00BE0E1F"/>
    <w:rsid w:val="00BE394D"/>
    <w:rsid w:val="00BE6BCA"/>
    <w:rsid w:val="00BF056B"/>
    <w:rsid w:val="00BF2653"/>
    <w:rsid w:val="00BF2DA5"/>
    <w:rsid w:val="00BF7D11"/>
    <w:rsid w:val="00C00CFD"/>
    <w:rsid w:val="00C0166F"/>
    <w:rsid w:val="00C063DA"/>
    <w:rsid w:val="00C072FB"/>
    <w:rsid w:val="00C11200"/>
    <w:rsid w:val="00C14881"/>
    <w:rsid w:val="00C15B7D"/>
    <w:rsid w:val="00C2040D"/>
    <w:rsid w:val="00C220E4"/>
    <w:rsid w:val="00C24146"/>
    <w:rsid w:val="00C24176"/>
    <w:rsid w:val="00C37787"/>
    <w:rsid w:val="00C40A92"/>
    <w:rsid w:val="00C44DB2"/>
    <w:rsid w:val="00C5074D"/>
    <w:rsid w:val="00C535AF"/>
    <w:rsid w:val="00C538D7"/>
    <w:rsid w:val="00C552B5"/>
    <w:rsid w:val="00C5567B"/>
    <w:rsid w:val="00C55C8F"/>
    <w:rsid w:val="00C57139"/>
    <w:rsid w:val="00C60D31"/>
    <w:rsid w:val="00C715C9"/>
    <w:rsid w:val="00C7169E"/>
    <w:rsid w:val="00C732BF"/>
    <w:rsid w:val="00C8273B"/>
    <w:rsid w:val="00C86846"/>
    <w:rsid w:val="00C93484"/>
    <w:rsid w:val="00C93DD7"/>
    <w:rsid w:val="00CA2A7D"/>
    <w:rsid w:val="00CB2D4D"/>
    <w:rsid w:val="00CB67DD"/>
    <w:rsid w:val="00CC1D20"/>
    <w:rsid w:val="00CC4AB0"/>
    <w:rsid w:val="00CC4E2F"/>
    <w:rsid w:val="00CC558E"/>
    <w:rsid w:val="00CC5AB0"/>
    <w:rsid w:val="00CD0B28"/>
    <w:rsid w:val="00CD24EF"/>
    <w:rsid w:val="00CD3B7B"/>
    <w:rsid w:val="00CD53F1"/>
    <w:rsid w:val="00CD55DB"/>
    <w:rsid w:val="00CF4D75"/>
    <w:rsid w:val="00CF6FEF"/>
    <w:rsid w:val="00D04DB3"/>
    <w:rsid w:val="00D10AB1"/>
    <w:rsid w:val="00D10DB9"/>
    <w:rsid w:val="00D11BA6"/>
    <w:rsid w:val="00D14789"/>
    <w:rsid w:val="00D15D56"/>
    <w:rsid w:val="00D232A5"/>
    <w:rsid w:val="00D255DE"/>
    <w:rsid w:val="00D305BB"/>
    <w:rsid w:val="00D3511B"/>
    <w:rsid w:val="00D52152"/>
    <w:rsid w:val="00D54B45"/>
    <w:rsid w:val="00D56D0B"/>
    <w:rsid w:val="00D62AF1"/>
    <w:rsid w:val="00D62F22"/>
    <w:rsid w:val="00D63E9A"/>
    <w:rsid w:val="00D646F6"/>
    <w:rsid w:val="00D64D61"/>
    <w:rsid w:val="00D677B4"/>
    <w:rsid w:val="00D757D3"/>
    <w:rsid w:val="00D75C52"/>
    <w:rsid w:val="00D839A4"/>
    <w:rsid w:val="00D901FD"/>
    <w:rsid w:val="00D94076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2EFC"/>
    <w:rsid w:val="00DD3F43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36AB"/>
    <w:rsid w:val="00E14056"/>
    <w:rsid w:val="00E146D4"/>
    <w:rsid w:val="00E148AD"/>
    <w:rsid w:val="00E175BD"/>
    <w:rsid w:val="00E17F63"/>
    <w:rsid w:val="00E21893"/>
    <w:rsid w:val="00E23DF4"/>
    <w:rsid w:val="00E246A7"/>
    <w:rsid w:val="00E24C01"/>
    <w:rsid w:val="00E263BF"/>
    <w:rsid w:val="00E2640F"/>
    <w:rsid w:val="00E30836"/>
    <w:rsid w:val="00E323E9"/>
    <w:rsid w:val="00E44F41"/>
    <w:rsid w:val="00E45597"/>
    <w:rsid w:val="00E45EFF"/>
    <w:rsid w:val="00E4650E"/>
    <w:rsid w:val="00E5021A"/>
    <w:rsid w:val="00E5097A"/>
    <w:rsid w:val="00E560B0"/>
    <w:rsid w:val="00E671A8"/>
    <w:rsid w:val="00E724EB"/>
    <w:rsid w:val="00E76145"/>
    <w:rsid w:val="00E7740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4FC"/>
    <w:rsid w:val="00EA1C40"/>
    <w:rsid w:val="00EA1CF2"/>
    <w:rsid w:val="00EA6CA5"/>
    <w:rsid w:val="00EB0BB9"/>
    <w:rsid w:val="00EB7214"/>
    <w:rsid w:val="00EB7276"/>
    <w:rsid w:val="00EC0AEF"/>
    <w:rsid w:val="00EC4004"/>
    <w:rsid w:val="00EC6724"/>
    <w:rsid w:val="00ED0003"/>
    <w:rsid w:val="00ED01B5"/>
    <w:rsid w:val="00ED3BBC"/>
    <w:rsid w:val="00ED730E"/>
    <w:rsid w:val="00ED77B0"/>
    <w:rsid w:val="00EE140B"/>
    <w:rsid w:val="00EE187B"/>
    <w:rsid w:val="00EE284D"/>
    <w:rsid w:val="00EE3DE8"/>
    <w:rsid w:val="00EE7C5E"/>
    <w:rsid w:val="00EF627E"/>
    <w:rsid w:val="00F00E55"/>
    <w:rsid w:val="00F03DB0"/>
    <w:rsid w:val="00F1081F"/>
    <w:rsid w:val="00F12728"/>
    <w:rsid w:val="00F15A79"/>
    <w:rsid w:val="00F16B7E"/>
    <w:rsid w:val="00F234DC"/>
    <w:rsid w:val="00F259C2"/>
    <w:rsid w:val="00F259C7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1FB9"/>
    <w:rsid w:val="00F76951"/>
    <w:rsid w:val="00F80D97"/>
    <w:rsid w:val="00F85AEC"/>
    <w:rsid w:val="00F873D0"/>
    <w:rsid w:val="00F9052B"/>
    <w:rsid w:val="00F95467"/>
    <w:rsid w:val="00F97716"/>
    <w:rsid w:val="00FB0426"/>
    <w:rsid w:val="00FB12C2"/>
    <w:rsid w:val="00FB250A"/>
    <w:rsid w:val="00FB2C06"/>
    <w:rsid w:val="00FB36EA"/>
    <w:rsid w:val="00FB4118"/>
    <w:rsid w:val="00FB679F"/>
    <w:rsid w:val="00FC3A0C"/>
    <w:rsid w:val="00FC6F71"/>
    <w:rsid w:val="00FD6FA5"/>
    <w:rsid w:val="00FE3833"/>
    <w:rsid w:val="00FE4C63"/>
    <w:rsid w:val="00FF276B"/>
    <w:rsid w:val="00FF33DB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uiPriority w:val="99"/>
    <w:rsid w:val="004670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6CB2EFD412A6CFF4724CACD5D8403868E83623154D2AE684D2D7957AC4F5CB9409EF028B3363609C8BDE864g0Y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30B57468263409C0E41E0214CFA8930184B94BB4430F429B4B9CEBBDQBk9D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10FA0A355B85F65C61507E5EECC60A77F5BC5A359CA502E5A6DFB1F179465FE59E62CFAAFA6D73CF8E2ECs8I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D90DD9510544F5B8E45DBE50FA128AC7056A7C2D72B89C975F7570A53D988221CEA1A265B9C2C60DF21F30Y9y4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D6BD-8EDD-4384-A79E-839A2D10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0</TotalTime>
  <Pages>16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30308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Фенина Елена Николаевна</cp:lastModifiedBy>
  <cp:revision>2</cp:revision>
  <cp:lastPrinted>2016-11-28T05:30:00Z</cp:lastPrinted>
  <dcterms:created xsi:type="dcterms:W3CDTF">2016-12-20T12:17:00Z</dcterms:created>
  <dcterms:modified xsi:type="dcterms:W3CDTF">2016-12-20T12:17:00Z</dcterms:modified>
</cp:coreProperties>
</file>